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D4F7" w14:textId="77777777" w:rsidR="00620FBC" w:rsidRPr="00620FBC" w:rsidRDefault="00620FBC" w:rsidP="00620F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Kalinga" w:eastAsia="Times New Roman" w:hAnsi="Kalinga" w:cs="Kalinga"/>
          <w:b/>
          <w:sz w:val="32"/>
          <w:szCs w:val="32"/>
          <w:lang w:eastAsia="fr-FR"/>
        </w:rPr>
      </w:pPr>
      <w:r w:rsidRPr="00620FBC">
        <w:rPr>
          <w:rFonts w:ascii="Kalinga" w:eastAsia="Times New Roman" w:hAnsi="Kalinga" w:cs="Kalinga"/>
          <w:b/>
          <w:sz w:val="32"/>
          <w:szCs w:val="32"/>
          <w:lang w:eastAsia="fr-FR"/>
        </w:rPr>
        <w:t>VIREMENT POUR ALIMENTER LE COMPTE SIFFA</w:t>
      </w:r>
    </w:p>
    <w:p w14:paraId="4496EA7C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6CAE8052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CLUB (ou section locale) : ……………………………………………………………………………….</w:t>
      </w:r>
    </w:p>
    <w:p w14:paraId="7D7DAB7E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5928FB94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CODE CLUB (ou code section locale) : ……………………………………………………………….</w:t>
      </w:r>
    </w:p>
    <w:p w14:paraId="144851E2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3579FAE8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Je soussigné, M…………………………</w:t>
      </w:r>
      <w:proofErr w:type="gramStart"/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…….</w:t>
      </w:r>
      <w:proofErr w:type="gramEnd"/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., en qualité de ……………………………………….</w:t>
      </w:r>
    </w:p>
    <w:p w14:paraId="239B6BC7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1C826E70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Calibri" w:eastAsia="Times New Roman" w:hAnsi="Calibri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6BD71" wp14:editId="4E7E6C0B">
                <wp:simplePos x="0" y="0"/>
                <wp:positionH relativeFrom="column">
                  <wp:posOffset>5071110</wp:posOffset>
                </wp:positionH>
                <wp:positionV relativeFrom="paragraph">
                  <wp:posOffset>10795</wp:posOffset>
                </wp:positionV>
                <wp:extent cx="1127760" cy="525780"/>
                <wp:effectExtent l="9525" t="12700" r="1524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0B52" id="Rectangle 4" o:spid="_x0000_s1026" style="position:absolute;margin-left:399.3pt;margin-top:.85pt;width:88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" filled="f" strokeweight="1pt"/>
            </w:pict>
          </mc:Fallback>
        </mc:AlternateContent>
      </w: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effectue un virement sur le compte de la Ligue, d’un montant de           </w:t>
      </w: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ab/>
      </w: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ab/>
        <w:t xml:space="preserve">   €</w:t>
      </w:r>
    </w:p>
    <w:p w14:paraId="52D37A8E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pour alimenter le compte Licences SIFFA.</w:t>
      </w:r>
    </w:p>
    <w:p w14:paraId="16117873" w14:textId="77777777" w:rsidR="00620FBC" w:rsidRPr="00620FBC" w:rsidRDefault="00620FBC" w:rsidP="00620FBC">
      <w:pPr>
        <w:spacing w:after="0" w:line="240" w:lineRule="auto"/>
        <w:jc w:val="right"/>
        <w:rPr>
          <w:rFonts w:ascii="Kalinga" w:eastAsia="Times New Roman" w:hAnsi="Kalinga" w:cs="Kalinga"/>
          <w:b/>
          <w:i/>
          <w:lang w:eastAsia="fr-FR"/>
        </w:rPr>
      </w:pP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</w:r>
      <w:r w:rsidRPr="00620FBC">
        <w:rPr>
          <w:rFonts w:ascii="Kalinga" w:eastAsia="Times New Roman" w:hAnsi="Kalinga" w:cs="Kalinga"/>
          <w:b/>
          <w:i/>
          <w:lang w:eastAsia="fr-FR"/>
        </w:rPr>
        <w:tab/>
        <w:t xml:space="preserve"> en chiffres)</w:t>
      </w:r>
    </w:p>
    <w:p w14:paraId="3746859B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sz w:val="20"/>
          <w:szCs w:val="20"/>
          <w:lang w:eastAsia="fr-FR"/>
        </w:rPr>
      </w:pPr>
    </w:p>
    <w:p w14:paraId="27805D22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Soit ……………………………………………………………………………………………………………</w:t>
      </w:r>
    </w:p>
    <w:p w14:paraId="0281A252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423CC369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i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……………………………………………………………………………………………………. </w:t>
      </w:r>
      <w:r w:rsidRPr="00620FBC">
        <w:rPr>
          <w:rFonts w:ascii="Kalinga" w:eastAsia="Times New Roman" w:hAnsi="Kalinga" w:cs="Kalinga"/>
          <w:b/>
          <w:i/>
          <w:lang w:eastAsia="fr-FR"/>
        </w:rPr>
        <w:t>(en lettres)</w:t>
      </w:r>
    </w:p>
    <w:p w14:paraId="30215FA6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i/>
          <w:lang w:eastAsia="fr-FR"/>
        </w:rPr>
      </w:pPr>
    </w:p>
    <w:p w14:paraId="0B5F3F3F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Banque : ………………………………………………………………………………………………………</w:t>
      </w:r>
    </w:p>
    <w:p w14:paraId="600A027E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7B0E74DC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Virement numéro : …………………………………………</w:t>
      </w:r>
      <w:proofErr w:type="gramStart"/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…….</w:t>
      </w:r>
      <w:proofErr w:type="gramEnd"/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. Date : …………………………….</w:t>
      </w:r>
    </w:p>
    <w:p w14:paraId="74A61AFF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2366AB3D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A……………………………</w:t>
      </w:r>
      <w:proofErr w:type="gramStart"/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…….</w:t>
      </w:r>
      <w:proofErr w:type="gramEnd"/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, le …………………………………….</w:t>
      </w:r>
    </w:p>
    <w:p w14:paraId="34C40DB7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604EF50D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Signature</w:t>
      </w:r>
    </w:p>
    <w:p w14:paraId="501BF02E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Calibri" w:eastAsia="Times New Roman" w:hAnsi="Calibri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D396" wp14:editId="24D9096B">
                <wp:simplePos x="0" y="0"/>
                <wp:positionH relativeFrom="column">
                  <wp:posOffset>-300990</wp:posOffset>
                </wp:positionH>
                <wp:positionV relativeFrom="paragraph">
                  <wp:posOffset>157480</wp:posOffset>
                </wp:positionV>
                <wp:extent cx="6774180" cy="1905000"/>
                <wp:effectExtent l="19050" t="17145" r="1714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9B04" id="Rectangle 3" o:spid="_x0000_s1026" style="position:absolute;margin-left:-23.7pt;margin-top:12.4pt;width:533.4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" filled="f" strokecolor="red" strokeweight="2.25pt"/>
            </w:pict>
          </mc:Fallback>
        </mc:AlternateContent>
      </w:r>
    </w:p>
    <w:p w14:paraId="5AD9E33C" w14:textId="77777777" w:rsidR="00620FBC" w:rsidRPr="00620FBC" w:rsidRDefault="00620FBC" w:rsidP="00620FBC">
      <w:pPr>
        <w:spacing w:after="0" w:line="240" w:lineRule="auto"/>
        <w:jc w:val="center"/>
        <w:rPr>
          <w:rFonts w:ascii="Kalinga" w:eastAsia="Times New Roman" w:hAnsi="Kalinga" w:cs="Kalinga"/>
          <w:b/>
          <w:sz w:val="28"/>
          <w:szCs w:val="28"/>
          <w:lang w:eastAsia="fr-FR"/>
        </w:rPr>
      </w:pPr>
      <w:r w:rsidRPr="00620FBC">
        <w:rPr>
          <w:rFonts w:ascii="Kalinga" w:eastAsia="Times New Roman" w:hAnsi="Kalinga" w:cs="Kalinga"/>
          <w:b/>
          <w:sz w:val="28"/>
          <w:szCs w:val="28"/>
          <w:lang w:eastAsia="fr-FR"/>
        </w:rPr>
        <w:t>CADRE RÉSERVÉ A LA L.A.O</w:t>
      </w:r>
    </w:p>
    <w:p w14:paraId="73EF5C6B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40B97D17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Calibri" w:eastAsia="Times New Roman" w:hAnsi="Calibri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B253D" wp14:editId="1EE0670F">
                <wp:simplePos x="0" y="0"/>
                <wp:positionH relativeFrom="column">
                  <wp:posOffset>4652010</wp:posOffset>
                </wp:positionH>
                <wp:positionV relativeFrom="paragraph">
                  <wp:posOffset>17145</wp:posOffset>
                </wp:positionV>
                <wp:extent cx="944880" cy="525780"/>
                <wp:effectExtent l="9525" t="12065" r="762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0444" id="Rectangle 2" o:spid="_x0000_s1026" style="position:absolute;margin-left:366.3pt;margin-top:1.35pt;width:74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" filled="f" strokeweight="1pt"/>
            </w:pict>
          </mc:Fallback>
        </mc:AlternateContent>
      </w:r>
    </w:p>
    <w:p w14:paraId="2700BDE3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 xml:space="preserve">DATE DE SAISIE : ………………………………….    N° DE PIECE : </w:t>
      </w: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ab/>
      </w:r>
    </w:p>
    <w:p w14:paraId="628181D5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</w:p>
    <w:p w14:paraId="1D5EB673" w14:textId="77777777" w:rsidR="00620FBC" w:rsidRPr="00620FBC" w:rsidRDefault="00620FBC" w:rsidP="00620FBC">
      <w:pPr>
        <w:spacing w:after="0" w:line="240" w:lineRule="auto"/>
        <w:jc w:val="both"/>
        <w:rPr>
          <w:rFonts w:ascii="Kalinga" w:eastAsia="Times New Roman" w:hAnsi="Kalinga" w:cs="Kalinga"/>
          <w:b/>
          <w:sz w:val="24"/>
          <w:szCs w:val="24"/>
          <w:lang w:eastAsia="fr-FR"/>
        </w:rPr>
      </w:pPr>
      <w:r w:rsidRPr="00620FBC">
        <w:rPr>
          <w:rFonts w:ascii="Kalinga" w:eastAsia="Times New Roman" w:hAnsi="Kalinga" w:cs="Kalinga"/>
          <w:b/>
          <w:sz w:val="24"/>
          <w:szCs w:val="24"/>
          <w:lang w:eastAsia="fr-FR"/>
        </w:rPr>
        <w:t>N° de compte : …………………………………….</w:t>
      </w:r>
    </w:p>
    <w:p w14:paraId="558A2D19" w14:textId="77777777" w:rsidR="00620FBC" w:rsidRPr="00620FBC" w:rsidRDefault="00620FBC" w:rsidP="00620FBC">
      <w:pPr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30F0F153" w14:textId="77777777" w:rsidR="00620FBC" w:rsidRPr="00620FBC" w:rsidRDefault="00620FBC" w:rsidP="00620FBC">
      <w:pPr>
        <w:tabs>
          <w:tab w:val="left" w:pos="1670"/>
        </w:tabs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620FBC">
        <w:rPr>
          <w:rFonts w:ascii="Calibri" w:eastAsia="Times New Roman" w:hAnsi="Calibri" w:cs="Times New Roman"/>
          <w:szCs w:val="24"/>
          <w:lang w:eastAsia="fr-FR"/>
        </w:rPr>
        <w:tab/>
      </w:r>
    </w:p>
    <w:p w14:paraId="5E49651D" w14:textId="77777777" w:rsidR="009C4BB0" w:rsidRDefault="009C4BB0" w:rsidP="009C4BB0">
      <w:pPr>
        <w:tabs>
          <w:tab w:val="left" w:pos="3150"/>
        </w:tabs>
      </w:pPr>
    </w:p>
    <w:sectPr w:rsidR="009C4BB0" w:rsidSect="009029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0A9D" w14:textId="77777777" w:rsidR="00987245" w:rsidRDefault="00987245" w:rsidP="00C15254">
      <w:pPr>
        <w:spacing w:after="0" w:line="240" w:lineRule="auto"/>
      </w:pPr>
      <w:r>
        <w:separator/>
      </w:r>
    </w:p>
  </w:endnote>
  <w:endnote w:type="continuationSeparator" w:id="0">
    <w:p w14:paraId="165AE987" w14:textId="77777777" w:rsidR="00987245" w:rsidRDefault="00987245" w:rsidP="00C1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0FD" w14:textId="77777777" w:rsidR="00E64FFC" w:rsidRDefault="00E64FFC">
    <w:pPr>
      <w:pStyle w:val="Pieddepage"/>
    </w:pPr>
  </w:p>
  <w:p w14:paraId="0743EEEC" w14:textId="77777777" w:rsidR="00E64FFC" w:rsidRDefault="00E64FFC">
    <w:pPr>
      <w:pStyle w:val="Pieddepage"/>
    </w:pPr>
  </w:p>
  <w:p w14:paraId="54319260" w14:textId="77777777" w:rsidR="00564A38" w:rsidRDefault="005F5FE3">
    <w:pPr>
      <w:pStyle w:val="Pieddepage"/>
    </w:pPr>
    <w:r w:rsidRPr="000D0FD8"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7436A49F" wp14:editId="6F565D06">
              <wp:simplePos x="0" y="0"/>
              <wp:positionH relativeFrom="column">
                <wp:posOffset>-960755</wp:posOffset>
              </wp:positionH>
              <wp:positionV relativeFrom="paragraph">
                <wp:posOffset>186690</wp:posOffset>
              </wp:positionV>
              <wp:extent cx="8595995" cy="283210"/>
              <wp:effectExtent l="0" t="0" r="0" b="2540"/>
              <wp:wrapNone/>
              <wp:docPr id="22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995" cy="283210"/>
                        <a:chOff x="0" y="0"/>
                        <a:chExt cx="7634150" cy="283590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09" y="105266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4625" y="20739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3F8E04" id="Groupe 17" o:spid="_x0000_s1026" style="position:absolute;margin-left:-75.65pt;margin-top:14.7pt;width:676.85pt;height:22.3pt;z-index:251716096;mso-width-relative:margin" coordsize="76341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">
              <v:rect id="Rectangle 23" o:spid="_x0000_s1027" style="position:absolute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" fillcolor="#c00000" stroked="f" strokeweight="1pt"/>
              <v:rect id="Rectangle 25" o:spid="_x0000_s1028" style="position:absolute;left:32;top:1052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" fillcolor="#ffc000 [3207]" stroked="f" strokeweight="1pt"/>
              <v:rect id="Rectangle 26" o:spid="_x0000_s1029" style="position:absolute;left:46;top:2073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" fillcolor="#bdd6ee [1304]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9486" w14:textId="77777777" w:rsidR="00572979" w:rsidRDefault="004A5FD1">
    <w:pPr>
      <w:pStyle w:val="Pieddepage"/>
    </w:pPr>
    <w:r w:rsidRPr="002148C1">
      <w:rPr>
        <w:noProof/>
      </w:rPr>
      <mc:AlternateContent>
        <mc:Choice Requires="wpg">
          <w:drawing>
            <wp:anchor distT="0" distB="0" distL="114300" distR="114300" simplePos="0" relativeHeight="251710976" behindDoc="0" locked="0" layoutInCell="1" allowOverlap="1" wp14:anchorId="556EC795" wp14:editId="15EB7693">
              <wp:simplePos x="0" y="0"/>
              <wp:positionH relativeFrom="column">
                <wp:posOffset>-728345</wp:posOffset>
              </wp:positionH>
              <wp:positionV relativeFrom="paragraph">
                <wp:posOffset>173355</wp:posOffset>
              </wp:positionV>
              <wp:extent cx="2876550" cy="952501"/>
              <wp:effectExtent l="0" t="0" r="0" b="0"/>
              <wp:wrapNone/>
              <wp:docPr id="13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6550" cy="952501"/>
                        <a:chOff x="0" y="0"/>
                        <a:chExt cx="2593941" cy="826392"/>
                      </a:xfrm>
                    </wpg:grpSpPr>
                    <wpg:grpSp>
                      <wpg:cNvPr id="14" name="Groupe 14"/>
                      <wpg:cNvGrpSpPr/>
                      <wpg:grpSpPr>
                        <a:xfrm>
                          <a:off x="847610" y="0"/>
                          <a:ext cx="915622" cy="258659"/>
                          <a:chOff x="847610" y="0"/>
                          <a:chExt cx="1077212" cy="296467"/>
                        </a:xfrm>
                      </wpg:grpSpPr>
                      <wps:wsp>
                        <wps:cNvPr id="15" name="Organigramme : Connecteur 15"/>
                        <wps:cNvSpPr/>
                        <wps:spPr>
                          <a:xfrm>
                            <a:off x="847610" y="1055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rganigramme : Connecteur 16"/>
                        <wps:cNvSpPr/>
                        <wps:spPr>
                          <a:xfrm>
                            <a:off x="1224911" y="0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Connecteur 17"/>
                        <wps:cNvSpPr/>
                        <wps:spPr>
                          <a:xfrm>
                            <a:off x="1600972" y="1192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295090"/>
                          <a:ext cx="2593941" cy="53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51F5" w14:textId="7DDE47D0" w:rsidR="002148C1" w:rsidRPr="004A5FD1" w:rsidRDefault="002148C1" w:rsidP="002148C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 Rue André Citroën, 31130 BALMA / Tél : 05.34.25.80.30</w:t>
                            </w:r>
                            <w:r w:rsidRPr="004A5FD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Courriel : </w:t>
                            </w:r>
                            <w:hyperlink r:id="rId1" w:history="1">
                              <w:r w:rsidRPr="004A5FD1">
                                <w:rPr>
                                  <w:rStyle w:val="Lienhypertexte"/>
                                  <w:rFonts w:ascii="Calibri" w:eastAsia="Calibri" w:hAnsi="Calibri" w:cs="Calibri"/>
                                  <w:b/>
                                  <w:bCs/>
                                  <w:color w:val="0563C1"/>
                                  <w:kern w:val="24"/>
                                  <w:sz w:val="16"/>
                                  <w:szCs w:val="16"/>
                                </w:rPr>
                                <w:t>secretaria</w:t>
                              </w:r>
                              <w:r w:rsidR="0068490E">
                                <w:rPr>
                                  <w:rStyle w:val="Lienhypertexte"/>
                                  <w:rFonts w:ascii="Calibri" w:eastAsia="Calibri" w:hAnsi="Calibri" w:cs="Calibri"/>
                                  <w:b/>
                                  <w:bCs/>
                                  <w:color w:val="0563C1"/>
                                  <w:kern w:val="24"/>
                                  <w:sz w:val="16"/>
                                  <w:szCs w:val="16"/>
                                </w:rPr>
                                <w:t>t@athle-occitanie.fr</w:t>
                              </w:r>
                            </w:hyperlink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2" w:history="1">
                              <w:r w:rsidRPr="004A5FD1">
                                <w:rPr>
                                  <w:rStyle w:val="Lienhypertexte"/>
                                  <w:rFonts w:ascii="Calibri" w:eastAsia="Calibri" w:hAnsi="Calibri" w:cs="Calibri"/>
                                  <w:b/>
                                  <w:bCs/>
                                  <w:color w:val="0563C1"/>
                                  <w:kern w:val="24"/>
                                  <w:sz w:val="16"/>
                                  <w:szCs w:val="16"/>
                                </w:rPr>
                                <w:t>http://occitanie.athle.fr</w:t>
                              </w:r>
                            </w:hyperlink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Siret : 305 274 441 00024 – Code APE : 9312 Z</w:t>
                            </w:r>
                          </w:p>
                          <w:p w14:paraId="4A22ED5C" w14:textId="77777777" w:rsidR="002148C1" w:rsidRDefault="002148C1" w:rsidP="002148C1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EC795" id="Groupe 4" o:spid="_x0000_s1026" style="position:absolute;margin-left:-57.35pt;margin-top:13.65pt;width:226.5pt;height:75pt;z-index:251710976;mso-width-relative:margin;mso-height-relative:margin" coordsize="25939,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">
              <v:group id="Groupe 14" o:spid="_x0000_s1027" style="position:absolute;left:8476;width:9156;height:2586" coordorigin="8476" coordsize="10772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15" o:spid="_x0000_s1028" type="#_x0000_t120" style="position:absolute;left:8476;top:10;width:323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" fillcolor="#c00000" stroked="f" strokeweight="1pt">
                  <v:stroke joinstyle="miter"/>
                </v:shape>
                <v:shape id="Organigramme : Connecteur 16" o:spid="_x0000_s1029" type="#_x0000_t120" style="position:absolute;left:12249;width:323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" fillcolor="#ffc000 [3207]" stroked="f" strokeweight="1pt">
                  <v:stroke joinstyle="miter"/>
                </v:shape>
                <v:shape id="Organigramme : Connecteur 17" o:spid="_x0000_s1030" type="#_x0000_t120" style="position:absolute;left:16009;top:11;width:323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" fillcolor="#bdd6ee [1304]" stroked="f" strokeweight="1pt">
                  <v:stroke joinstyle="miter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top:2950;width:25939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252651F5" w14:textId="7DDE47D0" w:rsidR="002148C1" w:rsidRPr="004A5FD1" w:rsidRDefault="002148C1" w:rsidP="002148C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7 Rue André Citroën, 31130 BALMA / Tél : 05.34.25.80.30</w:t>
                      </w:r>
                      <w:r w:rsidRPr="004A5FD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Courriel : </w:t>
                      </w:r>
                      <w:hyperlink r:id="rId3" w:history="1">
                        <w:r w:rsidRPr="004A5FD1">
                          <w:rPr>
                            <w:rStyle w:val="Lienhypertexte"/>
                            <w:rFonts w:ascii="Calibri" w:eastAsia="Calibri" w:hAnsi="Calibri" w:cs="Calibri"/>
                            <w:b/>
                            <w:bCs/>
                            <w:color w:val="0563C1"/>
                            <w:kern w:val="24"/>
                            <w:sz w:val="16"/>
                            <w:szCs w:val="16"/>
                          </w:rPr>
                          <w:t>secretaria</w:t>
                        </w:r>
                        <w:r w:rsidR="0068490E">
                          <w:rPr>
                            <w:rStyle w:val="Lienhypertexte"/>
                            <w:rFonts w:ascii="Calibri" w:eastAsia="Calibri" w:hAnsi="Calibri" w:cs="Calibri"/>
                            <w:b/>
                            <w:bCs/>
                            <w:color w:val="0563C1"/>
                            <w:kern w:val="24"/>
                            <w:sz w:val="16"/>
                            <w:szCs w:val="16"/>
                          </w:rPr>
                          <w:t>t@athle-occitanie.fr</w:t>
                        </w:r>
                      </w:hyperlink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Site internet : </w:t>
                      </w:r>
                      <w:hyperlink r:id="rId4" w:history="1">
                        <w:r w:rsidRPr="004A5FD1">
                          <w:rPr>
                            <w:rStyle w:val="Lienhypertexte"/>
                            <w:rFonts w:ascii="Calibri" w:eastAsia="Calibri" w:hAnsi="Calibri" w:cs="Calibri"/>
                            <w:b/>
                            <w:bCs/>
                            <w:color w:val="0563C1"/>
                            <w:kern w:val="24"/>
                            <w:sz w:val="16"/>
                            <w:szCs w:val="16"/>
                          </w:rPr>
                          <w:t>http://occitanie.athle.fr</w:t>
                        </w:r>
                      </w:hyperlink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Siret : 305 274 441 00024 – Code APE : 9312 Z</w:t>
                      </w:r>
                    </w:p>
                    <w:p w14:paraId="4A22ED5C" w14:textId="77777777" w:rsidR="002148C1" w:rsidRDefault="002148C1" w:rsidP="002148C1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 w:rsidR="002148C1" w:rsidRPr="00572979">
      <w:rPr>
        <w:noProof/>
      </w:rPr>
      <w:drawing>
        <wp:anchor distT="0" distB="0" distL="114300" distR="114300" simplePos="0" relativeHeight="251695616" behindDoc="0" locked="0" layoutInCell="1" allowOverlap="1" wp14:anchorId="053097E8" wp14:editId="34406318">
          <wp:simplePos x="0" y="0"/>
          <wp:positionH relativeFrom="margin">
            <wp:posOffset>3617595</wp:posOffset>
          </wp:positionH>
          <wp:positionV relativeFrom="paragraph">
            <wp:posOffset>14605</wp:posOffset>
          </wp:positionV>
          <wp:extent cx="2905125" cy="1200150"/>
          <wp:effectExtent l="0" t="0" r="9525" b="0"/>
          <wp:wrapSquare wrapText="bothSides"/>
          <wp:docPr id="12" name="Image 10">
            <a:extLst xmlns:a="http://schemas.openxmlformats.org/drawingml/2006/main">
              <a:ext uri="{FF2B5EF4-FFF2-40B4-BE49-F238E27FC236}">
                <a16:creationId xmlns:a16="http://schemas.microsoft.com/office/drawing/2014/main" id="{6A48D9D3-7DE2-9AB2-904D-22053D70E3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A48D9D3-7DE2-9AB2-904D-22053D70E3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51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3DD00" w14:textId="77777777" w:rsidR="00572979" w:rsidRDefault="00572979">
    <w:pPr>
      <w:pStyle w:val="Pieddepage"/>
    </w:pPr>
  </w:p>
  <w:p w14:paraId="2BE240D0" w14:textId="77777777" w:rsidR="00572979" w:rsidRDefault="00572979">
    <w:pPr>
      <w:pStyle w:val="Pieddepage"/>
    </w:pPr>
  </w:p>
  <w:p w14:paraId="21DD300D" w14:textId="77777777" w:rsidR="00572979" w:rsidRDefault="00572979">
    <w:pPr>
      <w:pStyle w:val="Pieddepage"/>
    </w:pPr>
  </w:p>
  <w:p w14:paraId="3D8916F3" w14:textId="77777777" w:rsidR="00E5645B" w:rsidRDefault="00E564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44D8" w14:textId="77777777" w:rsidR="00987245" w:rsidRDefault="00987245" w:rsidP="00C15254">
      <w:pPr>
        <w:spacing w:after="0" w:line="240" w:lineRule="auto"/>
      </w:pPr>
      <w:r>
        <w:separator/>
      </w:r>
    </w:p>
  </w:footnote>
  <w:footnote w:type="continuationSeparator" w:id="0">
    <w:p w14:paraId="78E9E5CF" w14:textId="77777777" w:rsidR="00987245" w:rsidRDefault="00987245" w:rsidP="00C1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E5E6" w14:textId="77777777" w:rsidR="00955B4B" w:rsidRPr="00162896" w:rsidRDefault="00955B4B" w:rsidP="007470C0">
    <w:pPr>
      <w:pStyle w:val="En-tte"/>
      <w:tabs>
        <w:tab w:val="clear" w:pos="4536"/>
        <w:tab w:val="clear" w:pos="9072"/>
        <w:tab w:val="left" w:pos="4403"/>
      </w:tabs>
      <w:rPr>
        <w:rFonts w:ascii="Arial Nova Cond" w:hAnsi="Arial Nova C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35FC" w14:textId="0F3A8B11" w:rsidR="00572979" w:rsidRPr="00620FBC" w:rsidRDefault="00572979" w:rsidP="00620FBC">
    <w:pPr>
      <w:pStyle w:val="En-tte"/>
      <w:jc w:val="right"/>
      <w:rPr>
        <w:sz w:val="32"/>
        <w:szCs w:val="32"/>
      </w:rPr>
    </w:pPr>
    <w:r w:rsidRPr="00572979">
      <w:rPr>
        <w:noProof/>
      </w:rPr>
      <w:drawing>
        <wp:anchor distT="0" distB="0" distL="114300" distR="114300" simplePos="0" relativeHeight="251677184" behindDoc="0" locked="0" layoutInCell="1" allowOverlap="1" wp14:anchorId="5F3B935B" wp14:editId="0B9104B8">
          <wp:simplePos x="0" y="0"/>
          <wp:positionH relativeFrom="column">
            <wp:posOffset>-737870</wp:posOffset>
          </wp:positionH>
          <wp:positionV relativeFrom="paragraph">
            <wp:posOffset>-273050</wp:posOffset>
          </wp:positionV>
          <wp:extent cx="1533525" cy="786765"/>
          <wp:effectExtent l="0" t="0" r="9525" b="0"/>
          <wp:wrapSquare wrapText="bothSides"/>
          <wp:docPr id="11" name="Espace réservé du contenu 3">
            <a:extLst xmlns:a="http://schemas.openxmlformats.org/drawingml/2006/main">
              <a:ext uri="{FF2B5EF4-FFF2-40B4-BE49-F238E27FC236}">
                <a16:creationId xmlns:a16="http://schemas.microsoft.com/office/drawing/2014/main" id="{D89FE36A-4A61-12DA-D8AC-74F3AF1D3DB6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pace réservé du contenu 3">
                    <a:extLst>
                      <a:ext uri="{FF2B5EF4-FFF2-40B4-BE49-F238E27FC236}">
                        <a16:creationId xmlns:a16="http://schemas.microsoft.com/office/drawing/2014/main" id="{D89FE36A-4A61-12DA-D8AC-74F3AF1D3DB6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FBC">
      <w:tab/>
    </w:r>
    <w:r w:rsidR="00620FBC" w:rsidRPr="00620FBC">
      <w:rPr>
        <w:sz w:val="32"/>
        <w:szCs w:val="32"/>
      </w:rPr>
      <w:t>DOCUMENT A RENVOYER SUR L’ADRESSE MAIL SUIVANTE</w:t>
    </w:r>
  </w:p>
  <w:p w14:paraId="53F5B210" w14:textId="5FF70202" w:rsidR="00620FBC" w:rsidRPr="00620FBC" w:rsidRDefault="00620FBC" w:rsidP="00620FBC">
    <w:pPr>
      <w:pStyle w:val="En-tte"/>
      <w:jc w:val="right"/>
      <w:rPr>
        <w:b/>
        <w:bCs/>
        <w:sz w:val="32"/>
        <w:szCs w:val="32"/>
      </w:rPr>
    </w:pPr>
    <w:r w:rsidRPr="00620FBC">
      <w:rPr>
        <w:sz w:val="32"/>
        <w:szCs w:val="32"/>
      </w:rPr>
      <w:tab/>
    </w:r>
    <w:r>
      <w:rPr>
        <w:b/>
        <w:bCs/>
        <w:color w:val="FF0000"/>
        <w:sz w:val="32"/>
        <w:szCs w:val="32"/>
      </w:rPr>
      <w:t>t</w:t>
    </w:r>
    <w:r w:rsidRPr="00620FBC">
      <w:rPr>
        <w:b/>
        <w:bCs/>
        <w:color w:val="FF0000"/>
        <w:sz w:val="32"/>
        <w:szCs w:val="32"/>
      </w:rPr>
      <w:t>resorerie@athle-occitanie.fr</w:t>
    </w:r>
  </w:p>
  <w:p w14:paraId="11B3BDDF" w14:textId="77777777" w:rsidR="00572979" w:rsidRDefault="00572979">
    <w:pPr>
      <w:pStyle w:val="En-tte"/>
    </w:pPr>
  </w:p>
  <w:p w14:paraId="3787C5C4" w14:textId="77777777" w:rsidR="00572979" w:rsidRDefault="00572979">
    <w:pPr>
      <w:pStyle w:val="En-tte"/>
    </w:pPr>
  </w:p>
  <w:p w14:paraId="6EBABB0E" w14:textId="77777777" w:rsidR="00E5645B" w:rsidRDefault="00E564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FF"/>
    <w:rsid w:val="000373E2"/>
    <w:rsid w:val="000374D4"/>
    <w:rsid w:val="000C4667"/>
    <w:rsid w:val="000D0FD8"/>
    <w:rsid w:val="000D1E7E"/>
    <w:rsid w:val="000E2700"/>
    <w:rsid w:val="00110844"/>
    <w:rsid w:val="00114416"/>
    <w:rsid w:val="00145518"/>
    <w:rsid w:val="00162896"/>
    <w:rsid w:val="0017044A"/>
    <w:rsid w:val="001C1CCB"/>
    <w:rsid w:val="001C339D"/>
    <w:rsid w:val="001D3E39"/>
    <w:rsid w:val="001F599E"/>
    <w:rsid w:val="002148C1"/>
    <w:rsid w:val="00214F80"/>
    <w:rsid w:val="0026597B"/>
    <w:rsid w:val="00273C76"/>
    <w:rsid w:val="002C6BD8"/>
    <w:rsid w:val="002D7F4D"/>
    <w:rsid w:val="002E1AF6"/>
    <w:rsid w:val="00355B7F"/>
    <w:rsid w:val="003D47B9"/>
    <w:rsid w:val="003F1334"/>
    <w:rsid w:val="00412EDB"/>
    <w:rsid w:val="00463665"/>
    <w:rsid w:val="004916FF"/>
    <w:rsid w:val="004970CE"/>
    <w:rsid w:val="004A5FD1"/>
    <w:rsid w:val="004C0704"/>
    <w:rsid w:val="004F14D5"/>
    <w:rsid w:val="004F4ED4"/>
    <w:rsid w:val="00564A38"/>
    <w:rsid w:val="00572979"/>
    <w:rsid w:val="005916E2"/>
    <w:rsid w:val="005E01FF"/>
    <w:rsid w:val="005F5FE3"/>
    <w:rsid w:val="00620FBC"/>
    <w:rsid w:val="00657A57"/>
    <w:rsid w:val="00683184"/>
    <w:rsid w:val="0068490E"/>
    <w:rsid w:val="006936F4"/>
    <w:rsid w:val="006A2D29"/>
    <w:rsid w:val="006B3323"/>
    <w:rsid w:val="006C0685"/>
    <w:rsid w:val="006C238E"/>
    <w:rsid w:val="006C36E3"/>
    <w:rsid w:val="006D6807"/>
    <w:rsid w:val="006F0A7A"/>
    <w:rsid w:val="00723D3E"/>
    <w:rsid w:val="007470C0"/>
    <w:rsid w:val="0075055F"/>
    <w:rsid w:val="00757A72"/>
    <w:rsid w:val="0079291D"/>
    <w:rsid w:val="007970CC"/>
    <w:rsid w:val="007F5860"/>
    <w:rsid w:val="007F5DBA"/>
    <w:rsid w:val="0083360B"/>
    <w:rsid w:val="00844F9C"/>
    <w:rsid w:val="00885C8C"/>
    <w:rsid w:val="00902940"/>
    <w:rsid w:val="00955B4B"/>
    <w:rsid w:val="0097180B"/>
    <w:rsid w:val="00987245"/>
    <w:rsid w:val="0099570E"/>
    <w:rsid w:val="009C4BB0"/>
    <w:rsid w:val="00A263EB"/>
    <w:rsid w:val="00A3368B"/>
    <w:rsid w:val="00A77AAD"/>
    <w:rsid w:val="00A85EDE"/>
    <w:rsid w:val="00AE041D"/>
    <w:rsid w:val="00AE3904"/>
    <w:rsid w:val="00AE3F41"/>
    <w:rsid w:val="00AE4A0B"/>
    <w:rsid w:val="00B577BE"/>
    <w:rsid w:val="00BD659A"/>
    <w:rsid w:val="00BE3EED"/>
    <w:rsid w:val="00C10533"/>
    <w:rsid w:val="00C15254"/>
    <w:rsid w:val="00C55CDC"/>
    <w:rsid w:val="00C56978"/>
    <w:rsid w:val="00C84EC5"/>
    <w:rsid w:val="00C912C8"/>
    <w:rsid w:val="00CB1763"/>
    <w:rsid w:val="00D3079A"/>
    <w:rsid w:val="00D45671"/>
    <w:rsid w:val="00D71834"/>
    <w:rsid w:val="00D778A5"/>
    <w:rsid w:val="00DC7C88"/>
    <w:rsid w:val="00DD14A3"/>
    <w:rsid w:val="00DF5190"/>
    <w:rsid w:val="00E04711"/>
    <w:rsid w:val="00E45ACC"/>
    <w:rsid w:val="00E5645B"/>
    <w:rsid w:val="00E6065C"/>
    <w:rsid w:val="00E64FFC"/>
    <w:rsid w:val="00E80E3B"/>
    <w:rsid w:val="00EC02BC"/>
    <w:rsid w:val="00EE67FC"/>
    <w:rsid w:val="00F5074E"/>
    <w:rsid w:val="00F6085B"/>
    <w:rsid w:val="00F96CDF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5EDC"/>
  <w15:chartTrackingRefBased/>
  <w15:docId w15:val="{FCDCBA60-644A-4669-A1E7-1C54565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254"/>
  </w:style>
  <w:style w:type="paragraph" w:styleId="Pieddepage">
    <w:name w:val="footer"/>
    <w:basedOn w:val="Normal"/>
    <w:link w:val="PieddepageC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254"/>
  </w:style>
  <w:style w:type="character" w:styleId="Lienhypertexte">
    <w:name w:val="Hyperlink"/>
    <w:basedOn w:val="Policepardfaut"/>
    <w:uiPriority w:val="99"/>
    <w:unhideWhenUsed/>
    <w:rsid w:val="00723D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lao@orange.fr" TargetMode="External"/><Relationship Id="rId2" Type="http://schemas.openxmlformats.org/officeDocument/2006/relationships/hyperlink" Target="http://occitanie.athle.fr" TargetMode="External"/><Relationship Id="rId1" Type="http://schemas.openxmlformats.org/officeDocument/2006/relationships/hyperlink" Target="mailto:secretariat.lao@orange.f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occitanie.athl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Microsoft\Windows\INetCache\Content.Outlook\JTA0N6SG\Papier%20&#224;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9B4C6CB49DE49AB68BE1E803CC5CB" ma:contentTypeVersion="14" ma:contentTypeDescription="Crée un document." ma:contentTypeScope="" ma:versionID="07f03c5c9d08eb498e3969331bb6827f">
  <xsd:schema xmlns:xsd="http://www.w3.org/2001/XMLSchema" xmlns:xs="http://www.w3.org/2001/XMLSchema" xmlns:p="http://schemas.microsoft.com/office/2006/metadata/properties" xmlns:ns2="ed9abc01-684a-4919-ada1-9baa2c05c4e4" xmlns:ns3="969c4a24-7f22-43ff-b554-5d151f1604b7" targetNamespace="http://schemas.microsoft.com/office/2006/metadata/properties" ma:root="true" ma:fieldsID="e3f00d9b212ab3c29ad1256782da6e8e" ns2:_="" ns3:_="">
    <xsd:import namespace="ed9abc01-684a-4919-ada1-9baa2c05c4e4"/>
    <xsd:import namespace="969c4a24-7f22-43ff-b554-5d151f160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bc01-684a-4919-ada1-9baa2c05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8e7db94-32b8-4378-b556-f7a30e3ad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4a24-7f22-43ff-b554-5d151f1604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ad8932-ff6e-4edd-a1b5-addfac673c5e}" ma:internalName="TaxCatchAll" ma:showField="CatchAllData" ma:web="969c4a24-7f22-43ff-b554-5d151f160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9abc01-684a-4919-ada1-9baa2c05c4e4">
      <Terms xmlns="http://schemas.microsoft.com/office/infopath/2007/PartnerControls"/>
    </lcf76f155ced4ddcb4097134ff3c332f>
    <TaxCatchAll xmlns="969c4a24-7f22-43ff-b554-5d151f1604b7" xsi:nil="true"/>
  </documentManagement>
</p:properties>
</file>

<file path=customXml/itemProps1.xml><?xml version="1.0" encoding="utf-8"?>
<ds:datastoreItem xmlns:ds="http://schemas.openxmlformats.org/officeDocument/2006/customXml" ds:itemID="{B6012461-C8A6-4D3C-9834-92AD3B08B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E77AB-5417-4738-8295-FB024BE04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abc01-684a-4919-ada1-9baa2c05c4e4"/>
    <ds:schemaRef ds:uri="969c4a24-7f22-43ff-b554-5d151f160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DC1B6-4783-4D2B-A4AA-F3AF00974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8D0B6-B9D9-43EB-9741-F4963616C9B7}">
  <ds:schemaRefs>
    <ds:schemaRef ds:uri="http://schemas.microsoft.com/office/2006/metadata/properties"/>
    <ds:schemaRef ds:uri="http://schemas.microsoft.com/office/infopath/2007/PartnerControls"/>
    <ds:schemaRef ds:uri="ed9abc01-684a-4919-ada1-9baa2c05c4e4"/>
    <ds:schemaRef ds:uri="969c4a24-7f22-43ff-b554-5d151f1604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BRUIN GAUTIER</cp:lastModifiedBy>
  <cp:revision>3</cp:revision>
  <cp:lastPrinted>2022-09-08T09:46:00Z</cp:lastPrinted>
  <dcterms:created xsi:type="dcterms:W3CDTF">2022-09-08T09:48:00Z</dcterms:created>
  <dcterms:modified xsi:type="dcterms:W3CDTF">2022-10-21T07:18:00Z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0x0101001959B4C6CB49DE49AB68BE1E803CC5CB</vt:lpwstr>
  </property>
  <property fmtid="{D5CDD505-2E9C-101B-9397-08002B2CF9AE}" pid="3" name="MediaServiceImageTags">
    <vt:lpwstr/>
  </property>
</Properties>
</file>