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6E6D" w14:textId="77777777" w:rsidR="00853F97" w:rsidRPr="00853F97" w:rsidRDefault="00853F97" w:rsidP="00853F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Kalinga" w:eastAsia="Times New Roman" w:hAnsi="Kalinga" w:cs="Kalinga"/>
          <w:b/>
          <w:sz w:val="32"/>
          <w:szCs w:val="32"/>
          <w:lang w:eastAsia="fr-FR"/>
        </w:rPr>
      </w:pPr>
      <w:r w:rsidRPr="00853F97">
        <w:rPr>
          <w:rFonts w:ascii="Kalinga" w:eastAsia="Times New Roman" w:hAnsi="Kalinga" w:cs="Kalinga"/>
          <w:b/>
          <w:sz w:val="32"/>
          <w:szCs w:val="32"/>
          <w:lang w:eastAsia="fr-FR"/>
        </w:rPr>
        <w:t>CHEQUE POUR COMPTE SI-FFA</w:t>
      </w:r>
    </w:p>
    <w:p w14:paraId="6F7E18D9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538C2116" w14:textId="77777777" w:rsidR="00853F97" w:rsidRPr="00853F97" w:rsidRDefault="00853F97" w:rsidP="00853F97">
      <w:pPr>
        <w:spacing w:after="0" w:line="240" w:lineRule="auto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CLUB (ou section locale) : ……………………………………………………………………………….</w:t>
      </w:r>
    </w:p>
    <w:p w14:paraId="41DE2454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02249478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CODE CLUB (ou code section locale) : ……………………………………………………………….</w:t>
      </w:r>
    </w:p>
    <w:p w14:paraId="50606CED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1E3F95D2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Je soussigné, M…………………………</w:t>
      </w:r>
      <w:proofErr w:type="gramStart"/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…….</w:t>
      </w:r>
      <w:proofErr w:type="gramEnd"/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., en qualité de ……………………………………….</w:t>
      </w:r>
    </w:p>
    <w:p w14:paraId="08635BFB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66CC529F" w14:textId="77777777" w:rsid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verse une avance pour la saisie de licences sur Internet, d’un montant de   </w:t>
      </w:r>
    </w:p>
    <w:p w14:paraId="478A7E92" w14:textId="4A2C9CA4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20E59" wp14:editId="4DDD5C59">
                <wp:simplePos x="0" y="0"/>
                <wp:positionH relativeFrom="column">
                  <wp:posOffset>4710430</wp:posOffset>
                </wp:positionH>
                <wp:positionV relativeFrom="paragraph">
                  <wp:posOffset>116205</wp:posOffset>
                </wp:positionV>
                <wp:extent cx="1333500" cy="4667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F280" id="Rectangle 4" o:spid="_x0000_s1026" style="position:absolute;margin-left:370.9pt;margin-top:9.15pt;width:1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" filled="f" strokeweight="1pt"/>
            </w:pict>
          </mc:Fallback>
        </mc:AlternateContent>
      </w: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               </w:t>
      </w:r>
      <w:r w:rsidR="00560C36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  </w:t>
      </w: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                           </w:t>
      </w:r>
    </w:p>
    <w:p w14:paraId="27267497" w14:textId="4C61A362" w:rsidR="00853F97" w:rsidRDefault="00853F97" w:rsidP="00853F97">
      <w:pPr>
        <w:spacing w:after="0" w:line="240" w:lineRule="auto"/>
        <w:jc w:val="right"/>
        <w:rPr>
          <w:rFonts w:ascii="Kalinga" w:eastAsia="Times New Roman" w:hAnsi="Kalinga" w:cs="Kalinga"/>
          <w:b/>
          <w:i/>
          <w:lang w:eastAsia="fr-FR"/>
        </w:rPr>
      </w:pP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 w:rsidR="000D0C3D">
        <w:rPr>
          <w:rFonts w:ascii="Kalinga" w:eastAsia="Times New Roman" w:hAnsi="Kalinga" w:cs="Kalinga"/>
          <w:b/>
          <w:i/>
          <w:lang w:eastAsia="fr-FR"/>
        </w:rPr>
        <w:t>€</w:t>
      </w:r>
      <w:r w:rsidRPr="00853F97">
        <w:rPr>
          <w:rFonts w:ascii="Kalinga" w:eastAsia="Times New Roman" w:hAnsi="Kalinga" w:cs="Kalinga"/>
          <w:b/>
          <w:i/>
          <w:lang w:eastAsia="fr-FR"/>
        </w:rPr>
        <w:tab/>
      </w:r>
      <w:r>
        <w:rPr>
          <w:rFonts w:ascii="Kalinga" w:eastAsia="Times New Roman" w:hAnsi="Kalinga" w:cs="Kalinga"/>
          <w:b/>
          <w:i/>
          <w:lang w:eastAsia="fr-FR"/>
        </w:rPr>
        <w:t xml:space="preserve">  </w:t>
      </w:r>
    </w:p>
    <w:p w14:paraId="09539EA0" w14:textId="77777777" w:rsidR="00853F97" w:rsidRDefault="00853F97" w:rsidP="00853F97">
      <w:pPr>
        <w:spacing w:after="0" w:line="240" w:lineRule="auto"/>
        <w:jc w:val="right"/>
        <w:rPr>
          <w:rFonts w:ascii="Kalinga" w:eastAsia="Times New Roman" w:hAnsi="Kalinga" w:cs="Kalinga"/>
          <w:b/>
          <w:i/>
          <w:lang w:eastAsia="fr-FR"/>
        </w:rPr>
      </w:pPr>
    </w:p>
    <w:p w14:paraId="67F90477" w14:textId="77777777" w:rsidR="00853F97" w:rsidRPr="00853F97" w:rsidRDefault="00853F97" w:rsidP="00853F97">
      <w:pPr>
        <w:spacing w:after="0" w:line="240" w:lineRule="auto"/>
        <w:jc w:val="right"/>
        <w:rPr>
          <w:rFonts w:ascii="Kalinga" w:eastAsia="Times New Roman" w:hAnsi="Kalinga" w:cs="Kalinga"/>
          <w:b/>
          <w:i/>
          <w:lang w:eastAsia="fr-FR"/>
        </w:rPr>
      </w:pPr>
      <w:r>
        <w:rPr>
          <w:rFonts w:ascii="Kalinga" w:eastAsia="Times New Roman" w:hAnsi="Kalinga" w:cs="Kalinga"/>
          <w:b/>
          <w:i/>
          <w:lang w:eastAsia="fr-FR"/>
        </w:rPr>
        <w:t xml:space="preserve"> </w:t>
      </w:r>
      <w:r w:rsidRPr="00853F97">
        <w:rPr>
          <w:rFonts w:ascii="Kalinga" w:eastAsia="Times New Roman" w:hAnsi="Kalinga" w:cs="Kalinga"/>
          <w:b/>
          <w:i/>
          <w:lang w:eastAsia="fr-FR"/>
        </w:rPr>
        <w:t>(en chiffres)</w:t>
      </w:r>
    </w:p>
    <w:p w14:paraId="572D26BD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Soit ……………………………………………………………………………………………………………</w:t>
      </w:r>
    </w:p>
    <w:p w14:paraId="7A3414DF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3B11A4A6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i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……………………………………………………………………………………………………. </w:t>
      </w:r>
      <w:r w:rsidRPr="00853F97">
        <w:rPr>
          <w:rFonts w:ascii="Kalinga" w:eastAsia="Times New Roman" w:hAnsi="Kalinga" w:cs="Kalinga"/>
          <w:b/>
          <w:i/>
          <w:lang w:eastAsia="fr-FR"/>
        </w:rPr>
        <w:t>(en lettres)</w:t>
      </w:r>
    </w:p>
    <w:p w14:paraId="2EE6550A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i/>
          <w:lang w:eastAsia="fr-FR"/>
        </w:rPr>
      </w:pPr>
    </w:p>
    <w:p w14:paraId="55592737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Banque : ………………………………………………………………………………………………………</w:t>
      </w:r>
    </w:p>
    <w:p w14:paraId="584246DD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01A57CFB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Chèque numéro : …………………………………………</w:t>
      </w:r>
      <w:proofErr w:type="gramStart"/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…….</w:t>
      </w:r>
      <w:proofErr w:type="gramEnd"/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. daté du : …………………………… </w:t>
      </w:r>
      <w:r w:rsidRPr="00853F97">
        <w:rPr>
          <w:rFonts w:ascii="Kalinga" w:eastAsia="Times New Roman" w:hAnsi="Kalinga" w:cs="Kalinga"/>
          <w:b/>
          <w:bCs/>
          <w:i/>
          <w:color w:val="FF0000"/>
          <w:lang w:eastAsia="fr-FR"/>
        </w:rPr>
        <w:t>à établir à l’ordre de la L.A.O. (Ligue d’Athlétisme d’Occitanie)</w:t>
      </w:r>
    </w:p>
    <w:p w14:paraId="44B863DA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70DB84A6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A……………………………</w:t>
      </w:r>
      <w:proofErr w:type="gramStart"/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…….</w:t>
      </w:r>
      <w:proofErr w:type="gramEnd"/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, le …………………………………….</w:t>
      </w:r>
    </w:p>
    <w:p w14:paraId="307CD389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3FCBF2BB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Signature</w:t>
      </w:r>
    </w:p>
    <w:p w14:paraId="0E2BC01C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9CF3C" wp14:editId="428FE938">
                <wp:simplePos x="0" y="0"/>
                <wp:positionH relativeFrom="column">
                  <wp:posOffset>-300990</wp:posOffset>
                </wp:positionH>
                <wp:positionV relativeFrom="paragraph">
                  <wp:posOffset>201295</wp:posOffset>
                </wp:positionV>
                <wp:extent cx="6629400" cy="1827530"/>
                <wp:effectExtent l="19050" t="17145" r="1905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27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EE90" id="Rectangle 3" o:spid="_x0000_s1026" style="position:absolute;margin-left:-23.7pt;margin-top:15.85pt;width:522pt;height:1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" filled="f" strokecolor="red" strokeweight="2.25pt"/>
            </w:pict>
          </mc:Fallback>
        </mc:AlternateContent>
      </w:r>
    </w:p>
    <w:p w14:paraId="3F75B349" w14:textId="77777777" w:rsidR="00853F97" w:rsidRPr="00853F97" w:rsidRDefault="00853F97" w:rsidP="00853F97">
      <w:pPr>
        <w:spacing w:after="0" w:line="240" w:lineRule="auto"/>
        <w:jc w:val="center"/>
        <w:rPr>
          <w:rFonts w:ascii="Kalinga" w:eastAsia="Times New Roman" w:hAnsi="Kalinga" w:cs="Kalinga"/>
          <w:b/>
          <w:sz w:val="28"/>
          <w:szCs w:val="28"/>
          <w:lang w:eastAsia="fr-FR"/>
        </w:rPr>
      </w:pPr>
      <w:r w:rsidRPr="00853F97">
        <w:rPr>
          <w:rFonts w:ascii="Kalinga" w:eastAsia="Times New Roman" w:hAnsi="Kalinga" w:cs="Kalinga"/>
          <w:b/>
          <w:sz w:val="28"/>
          <w:szCs w:val="28"/>
          <w:lang w:eastAsia="fr-FR"/>
        </w:rPr>
        <w:t>CADRE RÉSERVÉ A LA L.A.O</w:t>
      </w:r>
    </w:p>
    <w:p w14:paraId="216BCB71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DA91" wp14:editId="70B7C29E">
                <wp:simplePos x="0" y="0"/>
                <wp:positionH relativeFrom="column">
                  <wp:posOffset>4347210</wp:posOffset>
                </wp:positionH>
                <wp:positionV relativeFrom="paragraph">
                  <wp:posOffset>17145</wp:posOffset>
                </wp:positionV>
                <wp:extent cx="944880" cy="525780"/>
                <wp:effectExtent l="9525" t="8890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D0354" id="Rectangle 2" o:spid="_x0000_s1026" style="position:absolute;margin-left:342.3pt;margin-top:1.35pt;width:74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" filled="f" strokeweight="1pt"/>
            </w:pict>
          </mc:Fallback>
        </mc:AlternateContent>
      </w:r>
    </w:p>
    <w:p w14:paraId="3F687250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DATE DE SAISIE : ………………………………….    N° DE PIECE : </w:t>
      </w:r>
    </w:p>
    <w:p w14:paraId="24F62CBF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131F7262" w14:textId="77777777" w:rsidR="00853F97" w:rsidRPr="00853F97" w:rsidRDefault="00853F97" w:rsidP="00853F97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853F97">
        <w:rPr>
          <w:rFonts w:ascii="Kalinga" w:eastAsia="Times New Roman" w:hAnsi="Kalinga" w:cs="Kalinga"/>
          <w:b/>
          <w:sz w:val="24"/>
          <w:szCs w:val="24"/>
          <w:lang w:eastAsia="fr-FR"/>
        </w:rPr>
        <w:t>N° de compte : …………………………………….</w:t>
      </w:r>
    </w:p>
    <w:p w14:paraId="3873C8A8" w14:textId="77777777" w:rsidR="009C4BB0" w:rsidRDefault="009C4BB0" w:rsidP="009C4BB0">
      <w:pPr>
        <w:tabs>
          <w:tab w:val="left" w:pos="3150"/>
        </w:tabs>
      </w:pPr>
    </w:p>
    <w:p w14:paraId="60EFC255" w14:textId="77777777" w:rsidR="009C4BB0" w:rsidRDefault="009C4BB0" w:rsidP="009C4BB0">
      <w:pPr>
        <w:tabs>
          <w:tab w:val="left" w:pos="3150"/>
        </w:tabs>
      </w:pPr>
    </w:p>
    <w:sectPr w:rsidR="009C4BB0" w:rsidSect="00853F97">
      <w:headerReference w:type="default" r:id="rId10"/>
      <w:headerReference w:type="first" r:id="rId11"/>
      <w:footerReference w:type="first" r:id="rId12"/>
      <w:pgSz w:w="11906" w:h="16838"/>
      <w:pgMar w:top="1417" w:right="849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3BCE" w14:textId="77777777" w:rsidR="00C945C8" w:rsidRDefault="00C945C8" w:rsidP="00C15254">
      <w:pPr>
        <w:spacing w:after="0" w:line="240" w:lineRule="auto"/>
      </w:pPr>
      <w:r>
        <w:separator/>
      </w:r>
    </w:p>
  </w:endnote>
  <w:endnote w:type="continuationSeparator" w:id="0">
    <w:p w14:paraId="4D59FC16" w14:textId="77777777" w:rsidR="00C945C8" w:rsidRDefault="00C945C8" w:rsidP="00C1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BEA8" w14:textId="77777777" w:rsidR="00572979" w:rsidRDefault="004A5FD1">
    <w:pPr>
      <w:pStyle w:val="Pieddepage"/>
    </w:pPr>
    <w:r w:rsidRPr="002148C1">
      <w:rPr>
        <w:noProof/>
      </w:rPr>
      <mc:AlternateContent>
        <mc:Choice Requires="wpg">
          <w:drawing>
            <wp:anchor distT="0" distB="0" distL="114300" distR="114300" simplePos="0" relativeHeight="251710976" behindDoc="0" locked="0" layoutInCell="1" allowOverlap="1" wp14:anchorId="14E94DB1" wp14:editId="55563626">
              <wp:simplePos x="0" y="0"/>
              <wp:positionH relativeFrom="column">
                <wp:posOffset>-728345</wp:posOffset>
              </wp:positionH>
              <wp:positionV relativeFrom="paragraph">
                <wp:posOffset>173355</wp:posOffset>
              </wp:positionV>
              <wp:extent cx="2876550" cy="952501"/>
              <wp:effectExtent l="0" t="0" r="0" b="0"/>
              <wp:wrapNone/>
              <wp:docPr id="13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6550" cy="952501"/>
                        <a:chOff x="0" y="0"/>
                        <a:chExt cx="2593941" cy="826392"/>
                      </a:xfrm>
                    </wpg:grpSpPr>
                    <wpg:grpSp>
                      <wpg:cNvPr id="14" name="Groupe 14"/>
                      <wpg:cNvGrpSpPr/>
                      <wpg:grpSpPr>
                        <a:xfrm>
                          <a:off x="847610" y="0"/>
                          <a:ext cx="915622" cy="258659"/>
                          <a:chOff x="847610" y="0"/>
                          <a:chExt cx="1077212" cy="296467"/>
                        </a:xfrm>
                      </wpg:grpSpPr>
                      <wps:wsp>
                        <wps:cNvPr id="15" name="Organigramme : Connecteur 15"/>
                        <wps:cNvSpPr/>
                        <wps:spPr>
                          <a:xfrm>
                            <a:off x="847610" y="1055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rganigramme : Connecteur 16"/>
                        <wps:cNvSpPr/>
                        <wps:spPr>
                          <a:xfrm>
                            <a:off x="1224911" y="0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Connecteur 17"/>
                        <wps:cNvSpPr/>
                        <wps:spPr>
                          <a:xfrm>
                            <a:off x="1600972" y="1192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295090"/>
                          <a:ext cx="2593941" cy="53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5DCD" w14:textId="0737CC16" w:rsidR="002148C1" w:rsidRPr="004A5FD1" w:rsidRDefault="002148C1" w:rsidP="002148C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 Rue André Citroën, 31130 BALMA / Tél : 05.34.25.80.30</w:t>
                            </w:r>
                            <w:r w:rsidRPr="004A5FD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Courriel : </w:t>
                            </w:r>
                            <w:hyperlink r:id="rId1" w:history="1">
                              <w:r w:rsidR="004B4B45" w:rsidRPr="00AF19E6">
                                <w:rPr>
                                  <w:rStyle w:val="Lienhypertexte"/>
                                  <w:rFonts w:ascii="Calibri" w:eastAsia="Calibri" w:hAnsi="Calibri" w:cs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secretariat@athle-occitanie.fr</w:t>
                              </w:r>
                            </w:hyperlink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2" w:history="1">
                              <w:r w:rsidRPr="004A5FD1">
                                <w:rPr>
                                  <w:rStyle w:val="Lienhypertexte"/>
                                  <w:rFonts w:ascii="Calibri" w:eastAsia="Calibri" w:hAnsi="Calibri" w:cs="Calibri"/>
                                  <w:b/>
                                  <w:bCs/>
                                  <w:color w:val="0563C1"/>
                                  <w:kern w:val="24"/>
                                  <w:sz w:val="16"/>
                                  <w:szCs w:val="16"/>
                                </w:rPr>
                                <w:t>http://occitanie.athle.fr</w:t>
                              </w:r>
                            </w:hyperlink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Siret : 305 274 441 00024 – Code APE : 9312 Z</w:t>
                            </w:r>
                          </w:p>
                          <w:p w14:paraId="35DC7337" w14:textId="77777777" w:rsidR="002148C1" w:rsidRDefault="002148C1" w:rsidP="002148C1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E94DB1" id="Groupe 4" o:spid="_x0000_s1026" style="position:absolute;margin-left:-57.35pt;margin-top:13.65pt;width:226.5pt;height:75pt;z-index:251710976;mso-width-relative:margin;mso-height-relative:margin" coordsize="25939,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">
              <v:group id="Groupe 14" o:spid="_x0000_s1027" style="position:absolute;left:8476;width:9156;height:2586" coordorigin="8476" coordsize="10772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15" o:spid="_x0000_s1028" type="#_x0000_t120" style="position:absolute;left:8476;top:10;width:323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" fillcolor="#c00000" stroked="f" strokeweight="1pt">
                  <v:stroke joinstyle="miter"/>
                </v:shape>
                <v:shape id="Organigramme : Connecteur 16" o:spid="_x0000_s1029" type="#_x0000_t120" style="position:absolute;left:12249;width:323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" fillcolor="#ffc000 [3207]" stroked="f" strokeweight="1pt">
                  <v:stroke joinstyle="miter"/>
                </v:shape>
                <v:shape id="Organigramme : Connecteur 17" o:spid="_x0000_s1030" type="#_x0000_t120" style="position:absolute;left:16009;top:11;width:323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" fillcolor="#bdd6ee [1304]" stroked="f" strokeweight="1pt">
                  <v:stroke joinstyle="miter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top:2950;width:25939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51B55DCD" w14:textId="0737CC16" w:rsidR="002148C1" w:rsidRPr="004A5FD1" w:rsidRDefault="002148C1" w:rsidP="002148C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7 Rue André Citroën, 31130 BALMA / Tél : 05.34.25.80.30</w:t>
                      </w:r>
                      <w:r w:rsidRPr="004A5FD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Courriel : </w:t>
                      </w:r>
                      <w:hyperlink r:id="rId3" w:history="1">
                        <w:r w:rsidR="004B4B45" w:rsidRPr="00AF19E6">
                          <w:rPr>
                            <w:rStyle w:val="Lienhypertexte"/>
                            <w:rFonts w:ascii="Calibri" w:eastAsia="Calibri" w:hAnsi="Calibri" w:cs="Calibr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secretariat@athle-occitanie.fr</w:t>
                        </w:r>
                      </w:hyperlink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Site internet : </w:t>
                      </w:r>
                      <w:hyperlink r:id="rId4" w:history="1">
                        <w:r w:rsidRPr="004A5FD1">
                          <w:rPr>
                            <w:rStyle w:val="Lienhypertexte"/>
                            <w:rFonts w:ascii="Calibri" w:eastAsia="Calibri" w:hAnsi="Calibri" w:cs="Calibri"/>
                            <w:b/>
                            <w:bCs/>
                            <w:color w:val="0563C1"/>
                            <w:kern w:val="24"/>
                            <w:sz w:val="16"/>
                            <w:szCs w:val="16"/>
                          </w:rPr>
                          <w:t>http://occitanie.athle.fr</w:t>
                        </w:r>
                      </w:hyperlink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Siret : 305 274 441 00024 – Code APE : 9312 Z</w:t>
                      </w:r>
                    </w:p>
                    <w:p w14:paraId="35DC7337" w14:textId="77777777" w:rsidR="002148C1" w:rsidRDefault="002148C1" w:rsidP="002148C1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 w:rsidR="002148C1" w:rsidRPr="00572979">
      <w:rPr>
        <w:noProof/>
      </w:rPr>
      <w:drawing>
        <wp:anchor distT="0" distB="0" distL="114300" distR="114300" simplePos="0" relativeHeight="251695616" behindDoc="0" locked="0" layoutInCell="1" allowOverlap="1" wp14:anchorId="67682825" wp14:editId="21D8F334">
          <wp:simplePos x="0" y="0"/>
          <wp:positionH relativeFrom="margin">
            <wp:posOffset>3617595</wp:posOffset>
          </wp:positionH>
          <wp:positionV relativeFrom="paragraph">
            <wp:posOffset>14605</wp:posOffset>
          </wp:positionV>
          <wp:extent cx="2905125" cy="1200150"/>
          <wp:effectExtent l="0" t="0" r="9525" b="0"/>
          <wp:wrapSquare wrapText="bothSides"/>
          <wp:docPr id="21" name="Image 10">
            <a:extLst xmlns:a="http://schemas.openxmlformats.org/drawingml/2006/main">
              <a:ext uri="{FF2B5EF4-FFF2-40B4-BE49-F238E27FC236}">
                <a16:creationId xmlns:a16="http://schemas.microsoft.com/office/drawing/2014/main" id="{6A48D9D3-7DE2-9AB2-904D-22053D70E3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A48D9D3-7DE2-9AB2-904D-22053D70E3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51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723196" w14:textId="77777777" w:rsidR="00572979" w:rsidRDefault="00572979">
    <w:pPr>
      <w:pStyle w:val="Pieddepage"/>
    </w:pPr>
  </w:p>
  <w:p w14:paraId="6AE51963" w14:textId="77777777" w:rsidR="00572979" w:rsidRDefault="00572979">
    <w:pPr>
      <w:pStyle w:val="Pieddepage"/>
    </w:pPr>
  </w:p>
  <w:p w14:paraId="720BD942" w14:textId="77777777" w:rsidR="00572979" w:rsidRDefault="00572979">
    <w:pPr>
      <w:pStyle w:val="Pieddepage"/>
    </w:pPr>
  </w:p>
  <w:p w14:paraId="4B9AA134" w14:textId="77777777" w:rsidR="00E5645B" w:rsidRDefault="00E564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769D" w14:textId="77777777" w:rsidR="00C945C8" w:rsidRDefault="00C945C8" w:rsidP="00C15254">
      <w:pPr>
        <w:spacing w:after="0" w:line="240" w:lineRule="auto"/>
      </w:pPr>
      <w:r>
        <w:separator/>
      </w:r>
    </w:p>
  </w:footnote>
  <w:footnote w:type="continuationSeparator" w:id="0">
    <w:p w14:paraId="7C4CBC8E" w14:textId="77777777" w:rsidR="00C945C8" w:rsidRDefault="00C945C8" w:rsidP="00C1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6C9C" w14:textId="77777777" w:rsidR="00955B4B" w:rsidRPr="00162896" w:rsidRDefault="00955B4B" w:rsidP="007470C0">
    <w:pPr>
      <w:pStyle w:val="En-tte"/>
      <w:tabs>
        <w:tab w:val="clear" w:pos="4536"/>
        <w:tab w:val="clear" w:pos="9072"/>
        <w:tab w:val="left" w:pos="4403"/>
      </w:tabs>
      <w:rPr>
        <w:rFonts w:ascii="Arial Nova Cond" w:hAnsi="Arial Nova C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691C" w14:textId="77777777" w:rsidR="00572979" w:rsidRDefault="00572979">
    <w:pPr>
      <w:pStyle w:val="En-tte"/>
    </w:pPr>
    <w:r w:rsidRPr="00572979">
      <w:rPr>
        <w:noProof/>
      </w:rPr>
      <w:drawing>
        <wp:anchor distT="0" distB="0" distL="114300" distR="114300" simplePos="0" relativeHeight="251677184" behindDoc="0" locked="0" layoutInCell="1" allowOverlap="1" wp14:anchorId="457566AF" wp14:editId="43F12370">
          <wp:simplePos x="0" y="0"/>
          <wp:positionH relativeFrom="column">
            <wp:posOffset>-737870</wp:posOffset>
          </wp:positionH>
          <wp:positionV relativeFrom="paragraph">
            <wp:posOffset>-273050</wp:posOffset>
          </wp:positionV>
          <wp:extent cx="1533525" cy="786765"/>
          <wp:effectExtent l="0" t="0" r="9525" b="0"/>
          <wp:wrapSquare wrapText="bothSides"/>
          <wp:docPr id="20" name="Espace réservé du contenu 3">
            <a:extLst xmlns:a="http://schemas.openxmlformats.org/drawingml/2006/main">
              <a:ext uri="{FF2B5EF4-FFF2-40B4-BE49-F238E27FC236}">
                <a16:creationId xmlns:a16="http://schemas.microsoft.com/office/drawing/2014/main" id="{D89FE36A-4A61-12DA-D8AC-74F3AF1D3DB6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pace réservé du contenu 3">
                    <a:extLst>
                      <a:ext uri="{FF2B5EF4-FFF2-40B4-BE49-F238E27FC236}">
                        <a16:creationId xmlns:a16="http://schemas.microsoft.com/office/drawing/2014/main" id="{D89FE36A-4A61-12DA-D8AC-74F3AF1D3DB6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375FD6" w14:textId="77777777" w:rsidR="00572979" w:rsidRDefault="00572979">
    <w:pPr>
      <w:pStyle w:val="En-tte"/>
    </w:pPr>
  </w:p>
  <w:p w14:paraId="1664A0F0" w14:textId="77777777" w:rsidR="00572979" w:rsidRDefault="00572979">
    <w:pPr>
      <w:pStyle w:val="En-tte"/>
    </w:pPr>
  </w:p>
  <w:p w14:paraId="2D7EC4F8" w14:textId="77777777" w:rsidR="00E5645B" w:rsidRDefault="00E564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97"/>
    <w:rsid w:val="000373E2"/>
    <w:rsid w:val="000374D4"/>
    <w:rsid w:val="0004671A"/>
    <w:rsid w:val="000C4667"/>
    <w:rsid w:val="000D0C3D"/>
    <w:rsid w:val="000D0FD8"/>
    <w:rsid w:val="000D1E7E"/>
    <w:rsid w:val="000E2700"/>
    <w:rsid w:val="00110844"/>
    <w:rsid w:val="00114416"/>
    <w:rsid w:val="00145518"/>
    <w:rsid w:val="00162896"/>
    <w:rsid w:val="0017044A"/>
    <w:rsid w:val="001C1CCB"/>
    <w:rsid w:val="001C339D"/>
    <w:rsid w:val="001D3E39"/>
    <w:rsid w:val="001F599E"/>
    <w:rsid w:val="002148C1"/>
    <w:rsid w:val="00214F80"/>
    <w:rsid w:val="0026597B"/>
    <w:rsid w:val="00273C76"/>
    <w:rsid w:val="002C6BD8"/>
    <w:rsid w:val="002D7F4D"/>
    <w:rsid w:val="002E1AF6"/>
    <w:rsid w:val="00355B7F"/>
    <w:rsid w:val="003D47B9"/>
    <w:rsid w:val="003F1334"/>
    <w:rsid w:val="00412EDB"/>
    <w:rsid w:val="00463665"/>
    <w:rsid w:val="004916FF"/>
    <w:rsid w:val="004970CE"/>
    <w:rsid w:val="004A5FD1"/>
    <w:rsid w:val="004B4B45"/>
    <w:rsid w:val="004C0704"/>
    <w:rsid w:val="004D6C18"/>
    <w:rsid w:val="004F14D5"/>
    <w:rsid w:val="004F4ED4"/>
    <w:rsid w:val="00560C36"/>
    <w:rsid w:val="00564A38"/>
    <w:rsid w:val="00572979"/>
    <w:rsid w:val="005916E2"/>
    <w:rsid w:val="005F5FE3"/>
    <w:rsid w:val="00657A57"/>
    <w:rsid w:val="00683184"/>
    <w:rsid w:val="006936F4"/>
    <w:rsid w:val="006A2D29"/>
    <w:rsid w:val="006B3323"/>
    <w:rsid w:val="006C0685"/>
    <w:rsid w:val="006C0C65"/>
    <w:rsid w:val="006C238E"/>
    <w:rsid w:val="006C36E3"/>
    <w:rsid w:val="006D6807"/>
    <w:rsid w:val="006F0A7A"/>
    <w:rsid w:val="00723D3E"/>
    <w:rsid w:val="007470C0"/>
    <w:rsid w:val="0075055F"/>
    <w:rsid w:val="00757A72"/>
    <w:rsid w:val="0079291D"/>
    <w:rsid w:val="007970CC"/>
    <w:rsid w:val="007F5860"/>
    <w:rsid w:val="0083360B"/>
    <w:rsid w:val="00844F9C"/>
    <w:rsid w:val="00853F97"/>
    <w:rsid w:val="00885C8C"/>
    <w:rsid w:val="00902940"/>
    <w:rsid w:val="00955B4B"/>
    <w:rsid w:val="0097180B"/>
    <w:rsid w:val="0099570E"/>
    <w:rsid w:val="009C4BB0"/>
    <w:rsid w:val="00A263EB"/>
    <w:rsid w:val="00A3368B"/>
    <w:rsid w:val="00A77AAD"/>
    <w:rsid w:val="00A85EDE"/>
    <w:rsid w:val="00AE041D"/>
    <w:rsid w:val="00AE3904"/>
    <w:rsid w:val="00AE3F41"/>
    <w:rsid w:val="00AE4A0B"/>
    <w:rsid w:val="00B577BE"/>
    <w:rsid w:val="00B628F4"/>
    <w:rsid w:val="00BD659A"/>
    <w:rsid w:val="00BE3EED"/>
    <w:rsid w:val="00C10533"/>
    <w:rsid w:val="00C15254"/>
    <w:rsid w:val="00C55CDC"/>
    <w:rsid w:val="00C56978"/>
    <w:rsid w:val="00C84EC5"/>
    <w:rsid w:val="00C912C8"/>
    <w:rsid w:val="00C945C8"/>
    <w:rsid w:val="00CB1763"/>
    <w:rsid w:val="00CC7A07"/>
    <w:rsid w:val="00D3079A"/>
    <w:rsid w:val="00D45671"/>
    <w:rsid w:val="00D71834"/>
    <w:rsid w:val="00D778A5"/>
    <w:rsid w:val="00DC7C88"/>
    <w:rsid w:val="00DD14A3"/>
    <w:rsid w:val="00DF5190"/>
    <w:rsid w:val="00E04711"/>
    <w:rsid w:val="00E3637C"/>
    <w:rsid w:val="00E45ACC"/>
    <w:rsid w:val="00E5645B"/>
    <w:rsid w:val="00E6065C"/>
    <w:rsid w:val="00E64FFC"/>
    <w:rsid w:val="00E80E3B"/>
    <w:rsid w:val="00EC02BC"/>
    <w:rsid w:val="00EE67FC"/>
    <w:rsid w:val="00F5074E"/>
    <w:rsid w:val="00F6085B"/>
    <w:rsid w:val="00F85561"/>
    <w:rsid w:val="00F96CDF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84925"/>
  <w15:chartTrackingRefBased/>
  <w15:docId w15:val="{8100B27B-C98C-47FC-B76B-750F4EFF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254"/>
  </w:style>
  <w:style w:type="paragraph" w:styleId="Pieddepage">
    <w:name w:val="footer"/>
    <w:basedOn w:val="Normal"/>
    <w:link w:val="PieddepageC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254"/>
  </w:style>
  <w:style w:type="character" w:styleId="Lienhypertexte">
    <w:name w:val="Hyperlink"/>
    <w:basedOn w:val="Policepardfaut"/>
    <w:uiPriority w:val="99"/>
    <w:unhideWhenUsed/>
    <w:rsid w:val="00723D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athle-occitanie.fr" TargetMode="External"/><Relationship Id="rId2" Type="http://schemas.openxmlformats.org/officeDocument/2006/relationships/hyperlink" Target="http://occitanie.athle.fr" TargetMode="External"/><Relationship Id="rId1" Type="http://schemas.openxmlformats.org/officeDocument/2006/relationships/hyperlink" Target="mailto:secretariat@athle-occitanie.f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occitanie.athl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&#224;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9B4C6CB49DE49AB68BE1E803CC5CB" ma:contentTypeVersion="14" ma:contentTypeDescription="Crée un document." ma:contentTypeScope="" ma:versionID="07f03c5c9d08eb498e3969331bb6827f">
  <xsd:schema xmlns:xsd="http://www.w3.org/2001/XMLSchema" xmlns:xs="http://www.w3.org/2001/XMLSchema" xmlns:p="http://schemas.microsoft.com/office/2006/metadata/properties" xmlns:ns2="ed9abc01-684a-4919-ada1-9baa2c05c4e4" xmlns:ns3="969c4a24-7f22-43ff-b554-5d151f1604b7" targetNamespace="http://schemas.microsoft.com/office/2006/metadata/properties" ma:root="true" ma:fieldsID="e3f00d9b212ab3c29ad1256782da6e8e" ns2:_="" ns3:_="">
    <xsd:import namespace="ed9abc01-684a-4919-ada1-9baa2c05c4e4"/>
    <xsd:import namespace="969c4a24-7f22-43ff-b554-5d151f160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bc01-684a-4919-ada1-9baa2c05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8e7db94-32b8-4378-b556-f7a30e3ad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4a24-7f22-43ff-b554-5d151f1604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ad8932-ff6e-4edd-a1b5-addfac673c5e}" ma:internalName="TaxCatchAll" ma:showField="CatchAllData" ma:web="969c4a24-7f22-43ff-b554-5d151f160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9abc01-684a-4919-ada1-9baa2c05c4e4">
      <Terms xmlns="http://schemas.microsoft.com/office/infopath/2007/PartnerControls"/>
    </lcf76f155ced4ddcb4097134ff3c332f>
    <TaxCatchAll xmlns="969c4a24-7f22-43ff-b554-5d151f1604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3768C-B59F-4DB4-94C5-384A77E10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E77AB-5417-4738-8295-FB024BE04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abc01-684a-4919-ada1-9baa2c05c4e4"/>
    <ds:schemaRef ds:uri="969c4a24-7f22-43ff-b554-5d151f160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8D0B6-B9D9-43EB-9741-F4963616C9B7}">
  <ds:schemaRefs>
    <ds:schemaRef ds:uri="http://schemas.microsoft.com/office/2006/metadata/properties"/>
    <ds:schemaRef ds:uri="http://schemas.microsoft.com/office/infopath/2007/PartnerControls"/>
    <ds:schemaRef ds:uri="ed9abc01-684a-4919-ada1-9baa2c05c4e4"/>
    <ds:schemaRef ds:uri="969c4a24-7f22-43ff-b554-5d151f1604b7"/>
  </ds:schemaRefs>
</ds:datastoreItem>
</file>

<file path=customXml/itemProps4.xml><?xml version="1.0" encoding="utf-8"?>
<ds:datastoreItem xmlns:ds="http://schemas.openxmlformats.org/officeDocument/2006/customXml" ds:itemID="{05BDC1B6-4783-4D2B-A4AA-F3AF00974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BRUIN GAUTIER</cp:lastModifiedBy>
  <cp:revision>3</cp:revision>
  <cp:lastPrinted>2022-07-20T10:42:00Z</cp:lastPrinted>
  <dcterms:created xsi:type="dcterms:W3CDTF">2022-09-08T10:07:00Z</dcterms:created>
  <dcterms:modified xsi:type="dcterms:W3CDTF">2022-10-21T07:19:00Z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0x0101001959B4C6CB49DE49AB68BE1E803CC5CB</vt:lpwstr>
  </property>
  <property fmtid="{D5CDD505-2E9C-101B-9397-08002B2CF9AE}" pid="3" name="MediaServiceImageTags">
    <vt:lpwstr/>
  </property>
</Properties>
</file>