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6261A" w14:textId="77777777" w:rsidR="00355B7F" w:rsidRDefault="00355B7F"/>
    <w:p w14:paraId="7B606857" w14:textId="77777777" w:rsidR="00C0102B" w:rsidRPr="00C0102B" w:rsidRDefault="00C0102B" w:rsidP="00C0102B">
      <w:pPr>
        <w:autoSpaceDE w:val="0"/>
        <w:jc w:val="center"/>
        <w:rPr>
          <w:rFonts w:ascii="BritannicBold-Identity-H" w:hAnsi="BritannicBold-Identity-H" w:cs="BritannicBold-Identity-H"/>
          <w:b/>
          <w:bCs/>
          <w:color w:val="C00000"/>
          <w:sz w:val="32"/>
          <w:szCs w:val="32"/>
        </w:rPr>
      </w:pPr>
      <w:r w:rsidRPr="00C0102B">
        <w:rPr>
          <w:rFonts w:ascii="BritannicBold-Identity-H" w:hAnsi="BritannicBold-Identity-H" w:cs="BritannicBold-Identity-H"/>
          <w:b/>
          <w:bCs/>
          <w:color w:val="C00000"/>
          <w:sz w:val="32"/>
          <w:szCs w:val="32"/>
        </w:rPr>
        <w:t xml:space="preserve">Rapport de Délégué Technique </w:t>
      </w:r>
    </w:p>
    <w:p w14:paraId="3C8FDAF3" w14:textId="77777777" w:rsidR="00C0102B" w:rsidRPr="00C0102B" w:rsidRDefault="00C0102B" w:rsidP="00C0102B">
      <w:pPr>
        <w:autoSpaceDE w:val="0"/>
        <w:jc w:val="center"/>
        <w:rPr>
          <w:rFonts w:ascii="BritannicBold-Identity-H" w:hAnsi="BritannicBold-Identity-H" w:cs="BritannicBold-Identity-H"/>
          <w:b/>
          <w:bCs/>
          <w:color w:val="C00000"/>
          <w:sz w:val="32"/>
          <w:szCs w:val="32"/>
        </w:rPr>
      </w:pPr>
      <w:r w:rsidRPr="00C0102B">
        <w:rPr>
          <w:rFonts w:ascii="BritannicBold-Identity-H" w:hAnsi="BritannicBold-Identity-H" w:cs="BritannicBold-Identity-H"/>
          <w:b/>
          <w:bCs/>
          <w:color w:val="C00000"/>
          <w:sz w:val="32"/>
          <w:szCs w:val="32"/>
        </w:rPr>
        <w:t>lors des compétitions régionales LAO</w:t>
      </w:r>
    </w:p>
    <w:p w14:paraId="75CF742A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00"/>
        <w:gridCol w:w="6762"/>
      </w:tblGrid>
      <w:tr w:rsidR="00C0102B" w14:paraId="247BD4EB" w14:textId="77777777" w:rsidTr="001A6CE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A871EF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Nom Prénom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7AF46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05FAE576" w14:textId="77777777" w:rsidTr="001A6CE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3EF99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N° licence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BA236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08E65340" w14:textId="77777777" w:rsidTr="001A6CE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18C4E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Adresse mail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34CC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07146943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00"/>
        <w:gridCol w:w="6762"/>
      </w:tblGrid>
      <w:tr w:rsidR="00C0102B" w14:paraId="720B5D51" w14:textId="77777777" w:rsidTr="001A6CE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6ECDB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Epreuve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6C44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72B831B2" w14:textId="77777777" w:rsidTr="001A6CE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7ECDB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Date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64DED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1A68C1D9" w14:textId="77777777" w:rsidTr="001A6CE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76723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Lieu (ville et stade)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C795C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3764413A" w14:textId="77777777" w:rsidTr="001A6CE8"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16C63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N° Si-FFA</w:t>
            </w:r>
          </w:p>
        </w:tc>
        <w:tc>
          <w:tcPr>
            <w:tcW w:w="6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07E18A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1C271C99" w14:textId="77777777" w:rsid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</w:rPr>
      </w:pPr>
    </w:p>
    <w:p w14:paraId="2380DAD9" w14:textId="77777777" w:rsid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</w:rPr>
      </w:pPr>
      <w:r w:rsidRPr="00C0102B">
        <w:rPr>
          <w:rFonts w:ascii="Calibri-Bold-Identity-H" w:hAnsi="Calibri-Bold-Identity-H" w:cs="Calibri-Bold-Identity-H"/>
          <w:b/>
          <w:bCs/>
          <w:i/>
        </w:rPr>
        <w:t xml:space="preserve">A/ </w:t>
      </w:r>
      <w:r w:rsidRPr="00C0102B">
        <w:rPr>
          <w:rFonts w:ascii="Calibri-Bold-Identity-H" w:hAnsi="Calibri-Bold-Identity-H" w:cs="Calibri-Bold-Identity-H"/>
          <w:b/>
          <w:bCs/>
          <w:i/>
        </w:rPr>
        <w:tab/>
      </w:r>
      <w:r>
        <w:rPr>
          <w:rFonts w:ascii="Calibri-Bold-Identity-H" w:hAnsi="Calibri-Bold-Identity-H" w:cs="Calibri-Bold-Identity-H"/>
          <w:b/>
          <w:bCs/>
          <w:i/>
          <w:u w:val="single"/>
        </w:rPr>
        <w:t>Avant la compétition</w:t>
      </w:r>
    </w:p>
    <w:p w14:paraId="21587254" w14:textId="77777777" w:rsidR="00C0102B" w:rsidRDefault="00C0102B" w:rsidP="00C0102B">
      <w:pPr>
        <w:pStyle w:val="Paragraphedeliste"/>
        <w:numPr>
          <w:ilvl w:val="0"/>
          <w:numId w:val="2"/>
        </w:numPr>
        <w:autoSpaceDE w:val="0"/>
        <w:ind w:left="709"/>
        <w:jc w:val="both"/>
        <w:rPr>
          <w:rFonts w:ascii="Calibri-Bold-Identity-H" w:hAnsi="Calibri-Bold-Identity-H" w:cs="Calibri-Bold-Identity-H"/>
        </w:rPr>
      </w:pPr>
      <w:r w:rsidRPr="00C0102B">
        <w:rPr>
          <w:rFonts w:ascii="Calibri-Bold-Identity-H" w:hAnsi="Calibri-Bold-Identity-H" w:cs="Calibri-Bold-Identity-H"/>
        </w:rPr>
        <w:t>S’assurer auprès du club d’accueil que les conditions pratiques d’organisation sont assurées (disponibilité du stade, matériel, repas).</w:t>
      </w:r>
    </w:p>
    <w:p w14:paraId="5926BC88" w14:textId="77777777" w:rsidR="00C0102B" w:rsidRPr="00C0102B" w:rsidRDefault="00C0102B" w:rsidP="00C0102B">
      <w:pPr>
        <w:pStyle w:val="Paragraphedeliste"/>
        <w:autoSpaceDE w:val="0"/>
        <w:ind w:left="709" w:firstLine="0"/>
        <w:jc w:val="both"/>
        <w:rPr>
          <w:rFonts w:ascii="Calibri-Bold-Identity-H" w:hAnsi="Calibri-Bold-Identity-H" w:cs="Calibri-Bold-Identity-H"/>
        </w:rPr>
      </w:pPr>
    </w:p>
    <w:p w14:paraId="3E1B9A34" w14:textId="77777777" w:rsidR="00C0102B" w:rsidRDefault="00C0102B" w:rsidP="00C0102B">
      <w:pPr>
        <w:pStyle w:val="Paragraphedeliste"/>
        <w:numPr>
          <w:ilvl w:val="0"/>
          <w:numId w:val="2"/>
        </w:numPr>
        <w:autoSpaceDE w:val="0"/>
        <w:ind w:left="709" w:right="0"/>
        <w:jc w:val="both"/>
        <w:rPr>
          <w:rFonts w:ascii="Calibri-Bold-Identity-H" w:hAnsi="Calibri-Bold-Identity-H" w:cs="Calibri-Bold-Identity-H"/>
        </w:rPr>
      </w:pPr>
      <w:r w:rsidRPr="00C0102B">
        <w:rPr>
          <w:rFonts w:ascii="Calibri-Bold-Identity-H" w:hAnsi="Calibri-Bold-Identity-H" w:cs="Calibri-Bold-Identity-H"/>
        </w:rPr>
        <w:t>S’assurer auprès de la COT LAO de la présence effective du jury de base désigné.</w:t>
      </w:r>
    </w:p>
    <w:p w14:paraId="43F78CD7" w14:textId="77777777" w:rsidR="00C0102B" w:rsidRPr="00C0102B" w:rsidRDefault="00C0102B" w:rsidP="00C0102B">
      <w:pPr>
        <w:autoSpaceDE w:val="0"/>
        <w:jc w:val="both"/>
        <w:rPr>
          <w:rFonts w:ascii="Calibri-Bold-Identity-H" w:hAnsi="Calibri-Bold-Identity-H" w:cs="Calibri-Bold-Identity-H"/>
        </w:rPr>
      </w:pPr>
    </w:p>
    <w:p w14:paraId="0AE2E6AE" w14:textId="77777777" w:rsidR="00C0102B" w:rsidRDefault="00C0102B" w:rsidP="00C0102B">
      <w:pPr>
        <w:pStyle w:val="Paragraphedeliste"/>
        <w:numPr>
          <w:ilvl w:val="0"/>
          <w:numId w:val="2"/>
        </w:numPr>
        <w:autoSpaceDE w:val="0"/>
        <w:ind w:left="709" w:right="0"/>
        <w:jc w:val="both"/>
        <w:rPr>
          <w:rFonts w:ascii="Calibri-Bold-Identity-H" w:hAnsi="Calibri-Bold-Identity-H" w:cs="Calibri-Bold-Identity-H"/>
        </w:rPr>
      </w:pPr>
      <w:r w:rsidRPr="00C0102B">
        <w:rPr>
          <w:rFonts w:ascii="Calibri-Bold-Identity-H" w:hAnsi="Calibri-Bold-Identity-H" w:cs="Calibri-Bold-Identity-H"/>
        </w:rPr>
        <w:t>S’assurer auprès du siège LAO de la disponibilité des fichiers informatiques indispensables sur le lieu de compétition.</w:t>
      </w:r>
    </w:p>
    <w:p w14:paraId="3DB85B22" w14:textId="77777777" w:rsidR="00C0102B" w:rsidRPr="00C0102B" w:rsidRDefault="00C0102B" w:rsidP="00C0102B">
      <w:pPr>
        <w:autoSpaceDE w:val="0"/>
        <w:jc w:val="both"/>
        <w:rPr>
          <w:rFonts w:ascii="Calibri-Bold-Identity-H" w:hAnsi="Calibri-Bold-Identity-H" w:cs="Calibri-Bold-Identity-H"/>
        </w:rPr>
      </w:pPr>
    </w:p>
    <w:p w14:paraId="648CEA7C" w14:textId="77777777" w:rsidR="00C0102B" w:rsidRDefault="00C0102B" w:rsidP="00C0102B">
      <w:pPr>
        <w:pStyle w:val="Paragraphedeliste"/>
        <w:numPr>
          <w:ilvl w:val="0"/>
          <w:numId w:val="2"/>
        </w:numPr>
        <w:autoSpaceDE w:val="0"/>
        <w:ind w:left="709" w:right="0"/>
        <w:jc w:val="both"/>
        <w:rPr>
          <w:rFonts w:ascii="Calibri-Bold-Identity-H" w:hAnsi="Calibri-Bold-Identity-H" w:cs="Calibri-Bold-Identity-H"/>
        </w:rPr>
      </w:pPr>
      <w:r w:rsidRPr="00C0102B">
        <w:rPr>
          <w:rFonts w:ascii="Calibri-Bold-Identity-H" w:hAnsi="Calibri-Bold-Identity-H" w:cs="Calibri-Bold-Identity-H"/>
        </w:rPr>
        <w:t>S’assurer que les récompenses ont été prévues et acheminées.</w:t>
      </w:r>
    </w:p>
    <w:p w14:paraId="0D0C8DA9" w14:textId="77777777" w:rsidR="00C0102B" w:rsidRPr="00C0102B" w:rsidRDefault="00C0102B" w:rsidP="00C0102B">
      <w:pPr>
        <w:autoSpaceDE w:val="0"/>
        <w:spacing w:line="240" w:lineRule="auto"/>
        <w:jc w:val="both"/>
        <w:rPr>
          <w:rFonts w:ascii="Calibri-Bold-Identity-H" w:hAnsi="Calibri-Bold-Identity-H" w:cs="Calibri-Bold-Identity-H"/>
        </w:rPr>
      </w:pPr>
    </w:p>
    <w:p w14:paraId="35A3547A" w14:textId="77777777" w:rsidR="00C0102B" w:rsidRDefault="00C0102B" w:rsidP="00C0102B">
      <w:pPr>
        <w:pStyle w:val="Paragraphedeliste"/>
        <w:numPr>
          <w:ilvl w:val="0"/>
          <w:numId w:val="2"/>
        </w:numPr>
        <w:autoSpaceDE w:val="0"/>
        <w:ind w:left="709" w:right="0"/>
        <w:jc w:val="both"/>
        <w:rPr>
          <w:rFonts w:ascii="Calibri-Bold-Identity-H" w:hAnsi="Calibri-Bold-Identity-H" w:cs="Calibri-Bold-Identity-H"/>
        </w:rPr>
      </w:pPr>
      <w:r w:rsidRPr="00C0102B">
        <w:rPr>
          <w:rFonts w:ascii="Calibri-Bold-Identity-H" w:hAnsi="Calibri-Bold-Identity-H" w:cs="Calibri-Bold-Identity-H"/>
        </w:rPr>
        <w:t>S’assurer de la présence de la couverture médicale.</w:t>
      </w:r>
    </w:p>
    <w:p w14:paraId="55EC9C1E" w14:textId="77777777" w:rsidR="00C0102B" w:rsidRPr="00C0102B" w:rsidRDefault="00C0102B" w:rsidP="00C0102B">
      <w:pPr>
        <w:pStyle w:val="Paragraphedeliste"/>
        <w:autoSpaceDE w:val="0"/>
        <w:ind w:left="709" w:right="0" w:firstLine="0"/>
        <w:jc w:val="both"/>
        <w:rPr>
          <w:rFonts w:ascii="Calibri-Bold-Identity-H" w:hAnsi="Calibri-Bold-Identity-H" w:cs="Calibri-Bold-Identity-H"/>
        </w:rPr>
      </w:pPr>
    </w:p>
    <w:p w14:paraId="712E15E5" w14:textId="77777777" w:rsidR="00C0102B" w:rsidRPr="00C0102B" w:rsidRDefault="00C0102B" w:rsidP="00C0102B">
      <w:pPr>
        <w:pStyle w:val="Paragraphedeliste"/>
        <w:numPr>
          <w:ilvl w:val="0"/>
          <w:numId w:val="2"/>
        </w:numPr>
        <w:autoSpaceDE w:val="0"/>
        <w:ind w:left="709" w:right="0"/>
        <w:jc w:val="both"/>
        <w:rPr>
          <w:rFonts w:ascii="Calibri-Bold-Identity-H" w:hAnsi="Calibri-Bold-Identity-H" w:cs="Calibri-Bold-Identity-H"/>
        </w:rPr>
      </w:pPr>
      <w:r w:rsidRPr="00C0102B">
        <w:rPr>
          <w:rFonts w:ascii="Calibri-Bold-Identity-H" w:hAnsi="Calibri-Bold-Identity-H" w:cs="Calibri-Bold-Identity-H"/>
        </w:rPr>
        <w:t>Se renseigner sur les confirmations de présence des athlètes.</w:t>
      </w:r>
    </w:p>
    <w:p w14:paraId="100ADAB8" w14:textId="77777777" w:rsid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</w:rPr>
      </w:pPr>
    </w:p>
    <w:p w14:paraId="0B75874F" w14:textId="77777777" w:rsidR="00C0102B" w:rsidRP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  <w:i/>
          <w:u w:val="single"/>
        </w:rPr>
      </w:pPr>
      <w:r w:rsidRPr="00C0102B">
        <w:rPr>
          <w:rFonts w:ascii="Calibri-Bold-Identity-H" w:hAnsi="Calibri-Bold-Identity-H" w:cs="Calibri-Bold-Identity-H"/>
          <w:b/>
          <w:bCs/>
          <w:i/>
        </w:rPr>
        <w:t>B/</w:t>
      </w:r>
      <w:r w:rsidRPr="00C0102B">
        <w:rPr>
          <w:rFonts w:ascii="Calibri-Bold-Identity-H" w:hAnsi="Calibri-Bold-Identity-H" w:cs="Calibri-Bold-Identity-H"/>
          <w:b/>
          <w:bCs/>
          <w:i/>
        </w:rPr>
        <w:tab/>
      </w:r>
      <w:r>
        <w:rPr>
          <w:rFonts w:ascii="Calibri-Bold-Identity-H" w:hAnsi="Calibri-Bold-Identity-H" w:cs="Calibri-Bold-Identity-H"/>
          <w:b/>
          <w:bCs/>
          <w:i/>
          <w:u w:val="single"/>
        </w:rPr>
        <w:t>Pendant la compétition</w:t>
      </w:r>
    </w:p>
    <w:p w14:paraId="36D49999" w14:textId="77777777" w:rsidR="00C0102B" w:rsidRDefault="00C0102B" w:rsidP="00C0102B">
      <w:pPr>
        <w:pStyle w:val="Paragraphedeliste"/>
        <w:numPr>
          <w:ilvl w:val="0"/>
          <w:numId w:val="7"/>
        </w:numPr>
        <w:tabs>
          <w:tab w:val="left" w:pos="1134"/>
          <w:tab w:val="left" w:pos="3686"/>
          <w:tab w:val="left" w:pos="8505"/>
        </w:tabs>
        <w:autoSpaceDE w:val="0"/>
        <w:ind w:left="567" w:right="5953"/>
        <w:rPr>
          <w:rFonts w:ascii="BritannicBold-Identity-H" w:hAnsi="BritannicBold-Identity-H" w:cs="BritannicBold-Identity-H"/>
        </w:rPr>
      </w:pPr>
      <w:r w:rsidRPr="00C0102B">
        <w:rPr>
          <w:rFonts w:ascii="BritannicBold-Identity-H" w:hAnsi="BritannicBold-Identity-H" w:cs="BritannicBold-Identity-H"/>
        </w:rPr>
        <w:t>Contrôle des Engagements</w:t>
      </w:r>
    </w:p>
    <w:p w14:paraId="15154964" w14:textId="77777777" w:rsidR="00C0102B" w:rsidRPr="00C0102B" w:rsidRDefault="00C0102B" w:rsidP="00C0102B">
      <w:pPr>
        <w:pStyle w:val="Paragraphedeliste"/>
        <w:tabs>
          <w:tab w:val="left" w:pos="1134"/>
          <w:tab w:val="left" w:pos="3686"/>
          <w:tab w:val="left" w:pos="8505"/>
        </w:tabs>
        <w:autoSpaceDE w:val="0"/>
        <w:ind w:left="142" w:right="5953" w:firstLine="0"/>
        <w:jc w:val="left"/>
        <w:rPr>
          <w:rFonts w:ascii="BritannicBold-Identity-H" w:hAnsi="BritannicBold-Identity-H" w:cs="BritannicBold-Identity-H"/>
        </w:rPr>
      </w:pPr>
    </w:p>
    <w:p w14:paraId="6CAD4DC1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</w:rPr>
      </w:pPr>
      <w:r>
        <w:rPr>
          <w:rFonts w:ascii="BritannicBold-Identity-H" w:hAnsi="BritannicBold-Identity-H" w:cs="BritannicBold-Identity-H"/>
          <w:b/>
          <w:bCs/>
        </w:rPr>
        <w:t>Voir  le livret des règlements et sur les pages de chaque compétition.</w:t>
      </w:r>
    </w:p>
    <w:p w14:paraId="4F8CC971" w14:textId="77777777" w:rsidR="00C0102B" w:rsidRDefault="00C0102B" w:rsidP="00C0102B">
      <w:pPr>
        <w:autoSpaceDE w:val="0"/>
        <w:rPr>
          <w:rFonts w:ascii="Calibri-BoldItalic-Identity-H" w:hAnsi="Calibri-BoldItalic-Identity-H" w:cs="Calibri-BoldItalic-Identity-H"/>
          <w:b/>
          <w:bCs/>
          <w:i/>
          <w:iCs/>
        </w:rPr>
      </w:pPr>
      <w:r>
        <w:rPr>
          <w:rFonts w:ascii="BritannicBold-Identity-H" w:hAnsi="BritannicBold-Identity-H" w:cs="BritannicBold-Identity-H"/>
          <w:b/>
          <w:bCs/>
        </w:rPr>
        <w:t>Engagements Tardifs</w:t>
      </w:r>
    </w:p>
    <w:p w14:paraId="6718D648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>Du Mercredi au Vendredi Midi (5€)</w:t>
      </w:r>
    </w:p>
    <w:p w14:paraId="3EE16704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lastRenderedPageBreak/>
        <w:t>Se rapprocher du secrétariat pour connaître les athlètes et les clubs entrant dans ce cadre.</w:t>
      </w:r>
    </w:p>
    <w:p w14:paraId="6839DCA4" w14:textId="77777777" w:rsidR="00C0102B" w:rsidRDefault="00C0102B" w:rsidP="00C0102B">
      <w:pPr>
        <w:autoSpaceDE w:val="0"/>
        <w:rPr>
          <w:rFonts w:ascii="Calibri-BoldItalic-Identity-H" w:hAnsi="Calibri-BoldItalic-Identity-H" w:cs="Calibri-BoldItalic-Identity-H"/>
          <w:b/>
          <w:bCs/>
          <w:i/>
          <w:iCs/>
        </w:rPr>
      </w:pPr>
      <w:r>
        <w:rPr>
          <w:rFonts w:ascii="Calibri-Identity-H" w:hAnsi="Calibri-Identity-H" w:cs="Calibri-Identity-H"/>
        </w:rPr>
        <w:t>Se rapprocher de l'opérateur LOGICA pour connaître les athlètes et les clubs entrant dans ce cadre.</w:t>
      </w:r>
    </w:p>
    <w:p w14:paraId="0ED277C4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>Du Vendredi 12h à la Compétition (10€)</w:t>
      </w:r>
    </w:p>
    <w:p w14:paraId="3B495B2B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Se rapprocher du secrétariat pour connaître les athlètes et les clubs entrant dans ce cadre.</w:t>
      </w:r>
    </w:p>
    <w:p w14:paraId="083B469C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</w:rPr>
      </w:pPr>
      <w:r>
        <w:rPr>
          <w:rFonts w:ascii="Calibri-Identity-H" w:hAnsi="Calibri-Identity-H" w:cs="Calibri-Identity-H"/>
        </w:rPr>
        <w:t>Se rapprocher de l'opérateur LOGICA pour connaître les athlètes et les clubs entrant dans ce cadre.</w:t>
      </w:r>
    </w:p>
    <w:p w14:paraId="651074CF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BritannicBold-Identity-H" w:hAnsi="BritannicBold-Identity-H" w:cs="BritannicBold-Identity-H"/>
          <w:b/>
          <w:bCs/>
        </w:rPr>
        <w:t>Contrôle des Forfaits sur Engagements (3€)</w:t>
      </w:r>
    </w:p>
    <w:p w14:paraId="435E147F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</w:rPr>
      </w:pPr>
      <w:r>
        <w:rPr>
          <w:rFonts w:ascii="Calibri-Identity-H" w:hAnsi="Calibri-Identity-H" w:cs="Calibri-Identity-H"/>
        </w:rPr>
        <w:t>Se rapprocher de l'opérateur LOGICA de la compétition pour la liste des statistiques.</w:t>
      </w:r>
    </w:p>
    <w:p w14:paraId="0B452A2D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BritannicBold-Identity-H" w:hAnsi="BritannicBold-Identity-H" w:cs="BritannicBold-Identity-H"/>
          <w:b/>
          <w:bCs/>
        </w:rPr>
        <w:t>Pointage Jury (30€)</w:t>
      </w:r>
    </w:p>
    <w:p w14:paraId="776FB23F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Se rapprocher du Directeur de Réunion et de l'opérateur LOGICA pour :</w:t>
      </w:r>
    </w:p>
    <w:p w14:paraId="13161A0B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ab/>
        <w:t>* Liste du Jury (à vérifier sur le SIFFA)</w:t>
      </w:r>
    </w:p>
    <w:p w14:paraId="51F1D4E9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ab/>
        <w:t>* Liste des participants par clubs.</w:t>
      </w:r>
    </w:p>
    <w:p w14:paraId="4581E255" w14:textId="77777777" w:rsidR="00C0102B" w:rsidRDefault="00C0102B" w:rsidP="00C0102B">
      <w:pPr>
        <w:pStyle w:val="Paragraphedeliste"/>
        <w:numPr>
          <w:ilvl w:val="0"/>
          <w:numId w:val="7"/>
        </w:numPr>
        <w:tabs>
          <w:tab w:val="left" w:pos="1134"/>
          <w:tab w:val="left" w:pos="3686"/>
          <w:tab w:val="left" w:pos="8505"/>
        </w:tabs>
        <w:autoSpaceDE w:val="0"/>
        <w:ind w:left="426" w:right="3402"/>
        <w:jc w:val="left"/>
        <w:rPr>
          <w:rFonts w:ascii="BritannicBold-Identity-H" w:hAnsi="BritannicBold-Identity-H" w:cs="BritannicBold-Identity-H"/>
        </w:rPr>
      </w:pPr>
      <w:r w:rsidRPr="00C0102B">
        <w:rPr>
          <w:rFonts w:ascii="Calibri-Identity-H" w:hAnsi="Calibri-Identity-H" w:cs="Calibri-Identity-H"/>
        </w:rPr>
        <w:t>Régler tous les problèmes</w:t>
      </w:r>
      <w:r>
        <w:rPr>
          <w:rFonts w:ascii="Calibri-Identity-H" w:hAnsi="Calibri-Identity-H" w:cs="Calibri-Identity-H"/>
        </w:rPr>
        <w:t xml:space="preserve"> </w:t>
      </w:r>
      <w:r w:rsidRPr="00C0102B">
        <w:rPr>
          <w:rFonts w:ascii="Calibri-Identity-H" w:hAnsi="Calibri-Identity-H" w:cs="Calibri-Identity-H"/>
        </w:rPr>
        <w:t>d’engagements des athlètes</w:t>
      </w:r>
    </w:p>
    <w:p w14:paraId="22D4C21A" w14:textId="77777777" w:rsidR="00C0102B" w:rsidRDefault="00C0102B" w:rsidP="00C0102B">
      <w:pPr>
        <w:pStyle w:val="Paragraphedeliste"/>
        <w:tabs>
          <w:tab w:val="left" w:pos="1134"/>
          <w:tab w:val="left" w:pos="3686"/>
          <w:tab w:val="left" w:pos="8505"/>
        </w:tabs>
        <w:autoSpaceDE w:val="0"/>
        <w:ind w:left="426" w:right="3685" w:firstLine="0"/>
        <w:jc w:val="left"/>
        <w:rPr>
          <w:rFonts w:ascii="BritannicBold-Identity-H" w:hAnsi="BritannicBold-Identity-H" w:cs="BritannicBold-Identity-H"/>
        </w:rPr>
      </w:pPr>
    </w:p>
    <w:p w14:paraId="57273683" w14:textId="77777777" w:rsidR="00C0102B" w:rsidRDefault="00C0102B" w:rsidP="00C0102B">
      <w:pPr>
        <w:pStyle w:val="Paragraphedeliste"/>
        <w:numPr>
          <w:ilvl w:val="0"/>
          <w:numId w:val="7"/>
        </w:numPr>
        <w:tabs>
          <w:tab w:val="left" w:pos="1134"/>
          <w:tab w:val="left" w:pos="3686"/>
          <w:tab w:val="left" w:pos="8505"/>
        </w:tabs>
        <w:autoSpaceDE w:val="0"/>
        <w:ind w:left="426" w:right="708"/>
        <w:jc w:val="left"/>
        <w:rPr>
          <w:rFonts w:ascii="BritannicBold-Identity-H" w:hAnsi="BritannicBold-Identity-H" w:cs="BritannicBold-Identity-H"/>
        </w:rPr>
      </w:pPr>
      <w:r w:rsidRPr="00C0102B">
        <w:rPr>
          <w:rFonts w:ascii="Calibri-Identity-H" w:hAnsi="Calibri-Identity-H" w:cs="Calibri-Identity-H"/>
        </w:rPr>
        <w:t>S’assurer que les dispositions décidées par la CSO LAO sont effectivement respectées</w:t>
      </w:r>
    </w:p>
    <w:p w14:paraId="16631BFB" w14:textId="77777777" w:rsidR="00C0102B" w:rsidRPr="00C0102B" w:rsidRDefault="00C0102B" w:rsidP="00C0102B">
      <w:pPr>
        <w:pStyle w:val="Paragraphedeliste"/>
        <w:ind w:left="426"/>
        <w:rPr>
          <w:rFonts w:ascii="Calibri-Identity-H" w:hAnsi="Calibri-Identity-H" w:cs="Calibri-Identity-H"/>
        </w:rPr>
      </w:pPr>
    </w:p>
    <w:p w14:paraId="73351E3C" w14:textId="77777777" w:rsidR="00C0102B" w:rsidRPr="00C0102B" w:rsidRDefault="00C0102B" w:rsidP="00C0102B">
      <w:pPr>
        <w:pStyle w:val="Paragraphedeliste"/>
        <w:numPr>
          <w:ilvl w:val="0"/>
          <w:numId w:val="7"/>
        </w:numPr>
        <w:tabs>
          <w:tab w:val="left" w:pos="1134"/>
          <w:tab w:val="left" w:pos="3686"/>
          <w:tab w:val="left" w:pos="8505"/>
        </w:tabs>
        <w:autoSpaceDE w:val="0"/>
        <w:ind w:left="426" w:right="850"/>
        <w:jc w:val="left"/>
        <w:rPr>
          <w:rFonts w:ascii="BritannicBold-Identity-H" w:hAnsi="BritannicBold-Identity-H" w:cs="BritannicBold-Identity-H"/>
        </w:rPr>
      </w:pPr>
      <w:r w:rsidRPr="00C0102B">
        <w:rPr>
          <w:rFonts w:ascii="Calibri-Identity-H" w:hAnsi="Calibri-Identity-H" w:cs="Calibri-Identity-H"/>
        </w:rPr>
        <w:t xml:space="preserve">Faire publier par affichage pendant la compétition la composition du jury </w:t>
      </w:r>
    </w:p>
    <w:p w14:paraId="57D5CA86" w14:textId="77777777" w:rsidR="00C0102B" w:rsidRDefault="00C0102B" w:rsidP="00C0102B">
      <w:pPr>
        <w:pStyle w:val="Paragraphedeliste"/>
        <w:autoSpaceDE w:val="0"/>
        <w:ind w:left="1778" w:right="0" w:firstLine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3FC751B8" w14:textId="77777777" w:rsidR="00C0102B" w:rsidRDefault="00C0102B" w:rsidP="00C0102B">
      <w:pPr>
        <w:autoSpaceDE w:val="0"/>
        <w:rPr>
          <w:rFonts w:ascii="Calibri-Identity-H" w:hAnsi="Calibri-Identity-H" w:cs="Calibri-Identity-H"/>
        </w:rPr>
      </w:pPr>
      <w:r w:rsidRPr="00C0102B">
        <w:rPr>
          <w:rFonts w:ascii="BritannicBold-Identity-H" w:hAnsi="BritannicBold-Identity-H" w:cs="BritannicBold-Identity-H"/>
          <w:b/>
          <w:bCs/>
          <w:i/>
          <w:sz w:val="23"/>
          <w:szCs w:val="23"/>
        </w:rPr>
        <w:t xml:space="preserve">C/ </w:t>
      </w:r>
      <w:r w:rsidRPr="00C0102B">
        <w:rPr>
          <w:rFonts w:ascii="BritannicBold-Identity-H" w:hAnsi="BritannicBold-Identity-H" w:cs="BritannicBold-Identity-H"/>
          <w:b/>
          <w:bCs/>
          <w:i/>
          <w:sz w:val="23"/>
          <w:szCs w:val="23"/>
        </w:rPr>
        <w:tab/>
      </w:r>
      <w:r>
        <w:rPr>
          <w:rFonts w:ascii="BritannicBold-Identity-H" w:hAnsi="BritannicBold-Identity-H" w:cs="BritannicBold-Identity-H"/>
          <w:b/>
          <w:bCs/>
          <w:i/>
          <w:sz w:val="23"/>
          <w:szCs w:val="23"/>
          <w:u w:val="single"/>
        </w:rPr>
        <w:t>Après la compétition</w:t>
      </w:r>
    </w:p>
    <w:p w14:paraId="5C96CDEB" w14:textId="77777777" w:rsidR="00C0102B" w:rsidRDefault="00C0102B" w:rsidP="00C0102B">
      <w:pPr>
        <w:pStyle w:val="Paragraphedeliste"/>
        <w:numPr>
          <w:ilvl w:val="0"/>
          <w:numId w:val="1"/>
        </w:numPr>
        <w:autoSpaceDE w:val="0"/>
        <w:ind w:left="709" w:right="0"/>
        <w:jc w:val="left"/>
        <w:rPr>
          <w:rFonts w:ascii="Calibri-Identity-H" w:hAnsi="Calibri-Identity-H" w:cs="Calibri-Identity-H"/>
        </w:rPr>
      </w:pPr>
      <w:r>
        <w:rPr>
          <w:rFonts w:ascii="Calibri-Identity-H" w:hAnsi="Calibri-Identity-H" w:cs="Calibri-Identity-H"/>
        </w:rPr>
        <w:t>Vérification des résultats publiés et transmission de ce document au siège LAO dans la semaine qui suit la compétition.</w:t>
      </w:r>
    </w:p>
    <w:p w14:paraId="2066948D" w14:textId="77777777" w:rsidR="00DD5E0B" w:rsidRDefault="00DD5E0B" w:rsidP="00DD5E0B">
      <w:pPr>
        <w:pStyle w:val="Paragraphedeliste"/>
        <w:autoSpaceDE w:val="0"/>
        <w:ind w:left="709" w:right="0" w:firstLine="0"/>
        <w:jc w:val="left"/>
        <w:rPr>
          <w:rFonts w:ascii="Calibri-Identity-H" w:hAnsi="Calibri-Identity-H" w:cs="Calibri-Identity-H"/>
        </w:rPr>
      </w:pPr>
    </w:p>
    <w:p w14:paraId="1A5DB972" w14:textId="77777777" w:rsidR="00C0102B" w:rsidRDefault="00C0102B" w:rsidP="00C0102B">
      <w:pPr>
        <w:pStyle w:val="Paragraphedeliste"/>
        <w:numPr>
          <w:ilvl w:val="0"/>
          <w:numId w:val="1"/>
        </w:numPr>
        <w:autoSpaceDE w:val="0"/>
        <w:ind w:left="709" w:right="0"/>
        <w:jc w:val="left"/>
        <w:rPr>
          <w:rFonts w:ascii="BritannicBold-Identity-H" w:hAnsi="BritannicBold-Identity-H" w:cs="BritannicBold-Identity-H"/>
          <w:b/>
          <w:bCs/>
          <w:sz w:val="23"/>
          <w:szCs w:val="23"/>
        </w:rPr>
      </w:pPr>
      <w:r>
        <w:rPr>
          <w:rFonts w:ascii="Calibri-Identity-H" w:hAnsi="Calibri-Identity-H" w:cs="Calibri-Identity-H"/>
        </w:rPr>
        <w:t>Observations et conseils en vue de l’amélioration du déroulement de la compétition :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9262"/>
      </w:tblGrid>
      <w:tr w:rsidR="00C0102B" w14:paraId="5E736539" w14:textId="77777777" w:rsidTr="001A6CE8">
        <w:tc>
          <w:tcPr>
            <w:tcW w:w="9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A00430" w14:textId="77777777" w:rsidR="00C0102B" w:rsidRDefault="00C0102B" w:rsidP="001A6CE8">
            <w:pPr>
              <w:autoSpaceDE w:val="0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4DCD5AA3" w14:textId="77777777" w:rsidR="00C0102B" w:rsidRDefault="00C0102B" w:rsidP="001A6CE8">
            <w:pPr>
              <w:autoSpaceDE w:val="0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5A1AF7B4" w14:textId="77777777" w:rsidR="00C0102B" w:rsidRDefault="00C0102B" w:rsidP="001A6CE8">
            <w:pPr>
              <w:autoSpaceDE w:val="0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579DA216" w14:textId="77777777" w:rsidR="00C0102B" w:rsidRDefault="00C0102B" w:rsidP="001A6CE8">
            <w:pPr>
              <w:autoSpaceDE w:val="0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  <w:p w14:paraId="555FFCD5" w14:textId="77777777" w:rsidR="00C0102B" w:rsidRDefault="00C0102B" w:rsidP="001A6CE8">
            <w:pPr>
              <w:autoSpaceDE w:val="0"/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-</w:t>
            </w:r>
          </w:p>
        </w:tc>
      </w:tr>
    </w:tbl>
    <w:p w14:paraId="0BFF207D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558E1AA6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  <w:sz w:val="23"/>
          <w:szCs w:val="23"/>
        </w:rPr>
      </w:pPr>
      <w:r>
        <w:rPr>
          <w:rFonts w:ascii="BritannicBold-Identity-H" w:hAnsi="BritannicBold-Identity-H" w:cs="BritannicBold-Identity-H"/>
          <w:b/>
          <w:bCs/>
          <w:sz w:val="23"/>
          <w:szCs w:val="23"/>
        </w:rPr>
        <w:t>Document à compléter et à transmettre au siège de la LAO dans la semaine qui suit la compétition.</w:t>
      </w:r>
    </w:p>
    <w:p w14:paraId="47A137D5" w14:textId="77777777" w:rsidR="00C0102B" w:rsidRDefault="00C0102B" w:rsidP="00C0102B">
      <w:pPr>
        <w:autoSpaceDE w:val="0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0EE7C4F1" w14:textId="77777777" w:rsidR="00DD5E0B" w:rsidRDefault="00DD5E0B" w:rsidP="00C0102B">
      <w:pPr>
        <w:autoSpaceDE w:val="0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6C7B0DDE" w14:textId="77777777" w:rsidR="00DD5E0B" w:rsidRDefault="00DD5E0B" w:rsidP="00C0102B">
      <w:pPr>
        <w:autoSpaceDE w:val="0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p w14:paraId="47CFDFF4" w14:textId="77777777" w:rsidR="00DD5E0B" w:rsidRDefault="00DD5E0B" w:rsidP="00C0102B">
      <w:pPr>
        <w:autoSpaceDE w:val="0"/>
        <w:rPr>
          <w:rFonts w:ascii="BritannicBold-Identity-H" w:hAnsi="BritannicBold-Identity-H" w:cs="BritannicBold-Identity-H"/>
          <w:b/>
          <w:bCs/>
          <w:sz w:val="23"/>
          <w:szCs w:val="23"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C0102B" w14:paraId="33D59772" w14:textId="77777777" w:rsidTr="001A6C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F7979" w14:textId="77777777" w:rsidR="00C0102B" w:rsidRDefault="00C0102B" w:rsidP="001A6CE8">
            <w:pPr>
              <w:autoSpaceDE w:val="0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lastRenderedPageBreak/>
              <w:t>Nom Prénom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3C4AB" w14:textId="77777777" w:rsidR="00C0102B" w:rsidRDefault="00C0102B" w:rsidP="001A6CE8">
            <w:pPr>
              <w:autoSpaceDE w:val="0"/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N° licence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C7FF5" w14:textId="77777777" w:rsidR="00C0102B" w:rsidRDefault="00C0102B" w:rsidP="001A6CE8">
            <w:pPr>
              <w:autoSpaceDE w:val="0"/>
            </w:pPr>
            <w:r>
              <w:rPr>
                <w:rFonts w:ascii="BritannicBold-Identity-H" w:hAnsi="BritannicBold-Identity-H" w:cs="BritannicBold-Identity-H"/>
                <w:b/>
                <w:bCs/>
                <w:sz w:val="23"/>
                <w:szCs w:val="23"/>
              </w:rPr>
              <w:t>Club</w:t>
            </w:r>
          </w:p>
        </w:tc>
      </w:tr>
    </w:tbl>
    <w:p w14:paraId="241FC828" w14:textId="77777777" w:rsid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</w:rPr>
      </w:pPr>
    </w:p>
    <w:p w14:paraId="724E74E7" w14:textId="77777777" w:rsidR="00C0102B" w:rsidRDefault="00C0102B" w:rsidP="00C0102B">
      <w:pPr>
        <w:autoSpaceDE w:val="0"/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>Pénalités 5€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C0102B" w14:paraId="239707B1" w14:textId="77777777" w:rsidTr="001A6C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7C1F8" w14:textId="77777777" w:rsidR="00C0102B" w:rsidRDefault="00C0102B" w:rsidP="001A6CE8">
            <w:pPr>
              <w:autoSpaceDE w:val="0"/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93144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B3E64E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C0102B" w14:paraId="1B52F135" w14:textId="77777777" w:rsidTr="001A6C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EE478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FC142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5EFF2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</w:tbl>
    <w:p w14:paraId="57FC2D02" w14:textId="77777777" w:rsidR="00C0102B" w:rsidRDefault="00C0102B" w:rsidP="00C0102B">
      <w:pPr>
        <w:autoSpaceDE w:val="0"/>
        <w:rPr>
          <w:rFonts w:ascii="Calibri-BoldItalic-Identity-H" w:hAnsi="Calibri-BoldItalic-Identity-H" w:cs="Calibri-BoldItalic-Identity-H"/>
          <w:b/>
          <w:bCs/>
          <w:i/>
          <w:iCs/>
        </w:rPr>
      </w:pPr>
    </w:p>
    <w:p w14:paraId="00578CC2" w14:textId="77777777" w:rsidR="00C0102B" w:rsidRDefault="00C0102B" w:rsidP="00C0102B">
      <w:pPr>
        <w:autoSpaceDE w:val="0"/>
      </w:pPr>
      <w:r>
        <w:rPr>
          <w:rFonts w:ascii="Calibri-BoldItalic-Identity-H" w:hAnsi="Calibri-BoldItalic-Identity-H" w:cs="Calibri-BoldItalic-Identity-H"/>
          <w:b/>
          <w:bCs/>
          <w:i/>
          <w:iCs/>
        </w:rPr>
        <w:t>Pénalités 10€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C0102B" w14:paraId="7F72C330" w14:textId="77777777" w:rsidTr="001A6C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F9896" w14:textId="77777777" w:rsidR="00C0102B" w:rsidRDefault="00C0102B" w:rsidP="001A6CE8">
            <w:pPr>
              <w:autoSpaceDE w:val="0"/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D8F7C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63381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  <w:tr w:rsidR="00C0102B" w14:paraId="4A3D34B9" w14:textId="77777777" w:rsidTr="001A6C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B6F4C8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98FAC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98C6D" w14:textId="77777777" w:rsidR="00C0102B" w:rsidRDefault="00C0102B" w:rsidP="001A6CE8">
            <w:pPr>
              <w:autoSpaceDE w:val="0"/>
              <w:snapToGrid w:val="0"/>
              <w:rPr>
                <w:rFonts w:ascii="Calibri-BoldItalic-Identity-H" w:hAnsi="Calibri-BoldItalic-Identity-H" w:cs="Calibri-BoldItalic-Identity-H"/>
                <w:b/>
                <w:bCs/>
                <w:i/>
                <w:iCs/>
              </w:rPr>
            </w:pPr>
          </w:p>
        </w:tc>
      </w:tr>
    </w:tbl>
    <w:p w14:paraId="291C7241" w14:textId="77777777" w:rsidR="00C0102B" w:rsidRDefault="00C0102B" w:rsidP="00C0102B">
      <w:pPr>
        <w:autoSpaceDE w:val="0"/>
        <w:rPr>
          <w:rFonts w:ascii="Calibri-BoldItalic-Identity-H" w:hAnsi="Calibri-BoldItalic-Identity-H" w:cs="Calibri-BoldItalic-Identity-H"/>
          <w:b/>
          <w:bCs/>
          <w:i/>
          <w:iCs/>
        </w:rPr>
      </w:pPr>
    </w:p>
    <w:p w14:paraId="4357E14F" w14:textId="77777777" w:rsidR="00C0102B" w:rsidRDefault="00C0102B" w:rsidP="00C0102B">
      <w:pPr>
        <w:autoSpaceDE w:val="0"/>
      </w:pPr>
      <w:r>
        <w:rPr>
          <w:rFonts w:ascii="Calibri-Bold-Identity-H" w:hAnsi="Calibri-Bold-Identity-H" w:cs="Calibri-Bold-Identity-H"/>
          <w:b/>
          <w:bCs/>
          <w:i/>
          <w:iCs/>
        </w:rPr>
        <w:t>Pénalités 3€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3070"/>
        <w:gridCol w:w="3071"/>
        <w:gridCol w:w="3121"/>
      </w:tblGrid>
      <w:tr w:rsidR="00C0102B" w14:paraId="30BA411A" w14:textId="77777777" w:rsidTr="001A6C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B684C" w14:textId="77777777" w:rsidR="00C0102B" w:rsidRDefault="00C0102B" w:rsidP="001A6CE8">
            <w:pPr>
              <w:autoSpaceDE w:val="0"/>
              <w:snapToGrid w:val="0"/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CE1DC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17BE2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4344771C" w14:textId="77777777" w:rsidTr="001A6CE8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605E88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6A50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64FEA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349A425E" w14:textId="77777777" w:rsid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</w:rPr>
      </w:pPr>
    </w:p>
    <w:p w14:paraId="1CF0D7C8" w14:textId="77777777" w:rsid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Pénalités de jury 30€</w:t>
      </w:r>
    </w:p>
    <w:p w14:paraId="5E92E002" w14:textId="77777777" w:rsidR="00C0102B" w:rsidRDefault="00C0102B" w:rsidP="00C0102B">
      <w:pPr>
        <w:autoSpaceDE w:val="0"/>
        <w:rPr>
          <w:rFonts w:ascii="Calibri-Bold-Identity-H" w:hAnsi="Calibri-Bold-Identity-H" w:cs="Calibri-Bold-Identity-H"/>
          <w:b/>
          <w:bCs/>
        </w:rPr>
      </w:pP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842"/>
        <w:gridCol w:w="3511"/>
        <w:gridCol w:w="1418"/>
        <w:gridCol w:w="1134"/>
        <w:gridCol w:w="1325"/>
      </w:tblGrid>
      <w:tr w:rsidR="00C0102B" w14:paraId="55874DD8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88A16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Club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65445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Effectif des athlètes présents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BB295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Quota jury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EDDF7" w14:textId="77777777" w:rsidR="00C0102B" w:rsidRDefault="00C0102B" w:rsidP="001A6CE8">
            <w:pPr>
              <w:autoSpaceDE w:val="0"/>
              <w:rPr>
                <w:rFonts w:ascii="Calibri-Bold-Identity-H" w:hAnsi="Calibri-Bold-Identity-H" w:cs="Calibri-Bold-Identity-H"/>
                <w:b/>
                <w:bCs/>
              </w:rPr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Jury présent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60C6C" w14:textId="77777777" w:rsidR="00C0102B" w:rsidRDefault="00C0102B" w:rsidP="001A6CE8">
            <w:pPr>
              <w:autoSpaceDE w:val="0"/>
            </w:pPr>
            <w:r>
              <w:rPr>
                <w:rFonts w:ascii="Calibri-Bold-Identity-H" w:hAnsi="Calibri-Bold-Identity-H" w:cs="Calibri-Bold-Identity-H"/>
                <w:b/>
                <w:bCs/>
              </w:rPr>
              <w:t>Jury manquant</w:t>
            </w:r>
          </w:p>
        </w:tc>
      </w:tr>
      <w:tr w:rsidR="00C0102B" w14:paraId="23EC8718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243AA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AB5B0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8EE1C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3ABD2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76AC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5A29A06C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58B1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E2683F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632F2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43A1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86FE6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38A35DEC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C2F39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C44F9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EBED4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B9199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D7877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4C2F2885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707C4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1CCA9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53CF2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FE9AE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482EA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0A13B915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442B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6DF4E5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8D5C6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EBF0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13C52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221ACE87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02350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76EE1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59E21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04382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AC52B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7B19233D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1C497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FD3DD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F7444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C2A45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E838A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0C0DFEBD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9E0C3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04739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919E4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324E8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B365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  <w:tr w:rsidR="00C0102B" w14:paraId="2C8AB684" w14:textId="77777777" w:rsidTr="001A6CE8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2525C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E41A7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98047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B111C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C5FFA" w14:textId="77777777" w:rsidR="00C0102B" w:rsidRDefault="00C0102B" w:rsidP="001A6CE8">
            <w:pPr>
              <w:autoSpaceDE w:val="0"/>
              <w:snapToGrid w:val="0"/>
              <w:rPr>
                <w:rFonts w:ascii="Calibri-Bold-Identity-H" w:hAnsi="Calibri-Bold-Identity-H" w:cs="Calibri-Bold-Identity-H"/>
                <w:b/>
                <w:bCs/>
              </w:rPr>
            </w:pPr>
          </w:p>
        </w:tc>
      </w:tr>
    </w:tbl>
    <w:p w14:paraId="60889E5F" w14:textId="77777777" w:rsidR="00C0102B" w:rsidRDefault="00C0102B" w:rsidP="00C0102B">
      <w:pPr>
        <w:ind w:right="454"/>
        <w:jc w:val="both"/>
      </w:pPr>
    </w:p>
    <w:p w14:paraId="74309A18" w14:textId="77777777" w:rsidR="00DD5E0B" w:rsidRDefault="00DD5E0B" w:rsidP="00C0102B">
      <w:pPr>
        <w:ind w:right="454"/>
        <w:jc w:val="both"/>
        <w:rPr>
          <w:rFonts w:ascii="Calibri-BoldItalic-Identity-H" w:hAnsi="Calibri-BoldItalic-Identity-H" w:cstheme="minorHAnsi"/>
        </w:rPr>
      </w:pPr>
    </w:p>
    <w:p w14:paraId="07948707" w14:textId="77777777" w:rsidR="00DD5E0B" w:rsidRDefault="00DD5E0B" w:rsidP="00C0102B">
      <w:pPr>
        <w:ind w:right="454"/>
        <w:jc w:val="both"/>
        <w:rPr>
          <w:rFonts w:ascii="Calibri-BoldItalic-Identity-H" w:hAnsi="Calibri-BoldItalic-Identity-H" w:cstheme="minorHAnsi"/>
        </w:rPr>
      </w:pPr>
    </w:p>
    <w:p w14:paraId="680CD834" w14:textId="77777777" w:rsidR="00DD5E0B" w:rsidRDefault="00DD5E0B" w:rsidP="00C0102B">
      <w:pPr>
        <w:ind w:right="454"/>
        <w:jc w:val="both"/>
        <w:rPr>
          <w:rFonts w:ascii="Calibri-BoldItalic-Identity-H" w:hAnsi="Calibri-BoldItalic-Identity-H" w:cstheme="minorHAnsi"/>
        </w:rPr>
      </w:pPr>
    </w:p>
    <w:p w14:paraId="4FCF39BA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lastRenderedPageBreak/>
        <w:t>Pour tous ces points se rapporter au rapport de JUGE-ARBITRE :</w:t>
      </w:r>
    </w:p>
    <w:p w14:paraId="5BE6718E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Homologation du stade</w:t>
      </w:r>
    </w:p>
    <w:p w14:paraId="329F3E63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Anti-dopage</w:t>
      </w:r>
    </w:p>
    <w:p w14:paraId="222921BA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matériel de compétition</w:t>
      </w:r>
    </w:p>
    <w:p w14:paraId="1EFF942B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Chrono électrique : installation, fonctionnement</w:t>
      </w:r>
    </w:p>
    <w:p w14:paraId="4DE406EB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Anémométrie</w:t>
      </w:r>
    </w:p>
    <w:p w14:paraId="3FEA4248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Conformité des aires de sauts et de lancers</w:t>
      </w:r>
    </w:p>
    <w:p w14:paraId="18FDA6FD" w14:textId="77777777" w:rsidR="00C0102B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Publication des résultats (Panneau indicateur de performance, panneau d'affichage, internet...)</w:t>
      </w:r>
    </w:p>
    <w:p w14:paraId="55FC01CA" w14:textId="77777777" w:rsidR="009C4BB0" w:rsidRPr="00C0102B" w:rsidRDefault="00C0102B" w:rsidP="00C0102B">
      <w:pPr>
        <w:ind w:right="454"/>
        <w:jc w:val="both"/>
        <w:rPr>
          <w:rFonts w:ascii="Calibri-BoldItalic-Identity-H" w:hAnsi="Calibri-BoldItalic-Identity-H" w:cstheme="minorHAnsi"/>
        </w:rPr>
      </w:pPr>
      <w:r w:rsidRPr="00C0102B">
        <w:rPr>
          <w:rFonts w:ascii="Calibri-BoldItalic-Identity-H" w:hAnsi="Calibri-BoldItalic-Identity-H" w:cstheme="minorHAnsi"/>
        </w:rPr>
        <w:t>Incidents</w:t>
      </w:r>
    </w:p>
    <w:sectPr w:rsidR="009C4BB0" w:rsidRPr="00C0102B" w:rsidSect="00802C9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8E319" w14:textId="77777777" w:rsidR="00802C92" w:rsidRDefault="00802C92" w:rsidP="00C15254">
      <w:pPr>
        <w:spacing w:after="0" w:line="240" w:lineRule="auto"/>
      </w:pPr>
      <w:r>
        <w:separator/>
      </w:r>
    </w:p>
  </w:endnote>
  <w:endnote w:type="continuationSeparator" w:id="0">
    <w:p w14:paraId="5700BB3C" w14:textId="77777777" w:rsidR="00802C92" w:rsidRDefault="00802C92" w:rsidP="00C15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-Identity-H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-Identity-H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itannicBold-Identity-H">
    <w:altName w:val="Cambria"/>
    <w:charset w:val="00"/>
    <w:family w:val="auto"/>
    <w:pitch w:val="default"/>
  </w:font>
  <w:font w:name="Calibri-BoldItalic-Identity-H">
    <w:altName w:val="Cambria"/>
    <w:charset w:val="00"/>
    <w:family w:val="auto"/>
    <w:pitch w:val="default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5E44" w14:textId="77777777" w:rsidR="00A80FD3" w:rsidRDefault="00A80FD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6801D" w14:textId="77777777" w:rsidR="00E64FFC" w:rsidRDefault="00E64FFC">
    <w:pPr>
      <w:pStyle w:val="Pieddepage"/>
    </w:pPr>
  </w:p>
  <w:p w14:paraId="3BFDA410" w14:textId="77777777" w:rsidR="00E64FFC" w:rsidRDefault="00E64FFC">
    <w:pPr>
      <w:pStyle w:val="Pieddepage"/>
    </w:pPr>
  </w:p>
  <w:p w14:paraId="0C8BD740" w14:textId="77777777" w:rsidR="00564A38" w:rsidRDefault="005F5FE3">
    <w:pPr>
      <w:pStyle w:val="Pieddepage"/>
    </w:pPr>
    <w:r w:rsidRPr="000D0FD8">
      <w:rPr>
        <w:noProof/>
      </w:rPr>
      <mc:AlternateContent>
        <mc:Choice Requires="wpg">
          <w:drawing>
            <wp:anchor distT="0" distB="0" distL="114300" distR="114300" simplePos="0" relativeHeight="251716096" behindDoc="0" locked="0" layoutInCell="1" allowOverlap="1" wp14:anchorId="1476E963" wp14:editId="30E43676">
              <wp:simplePos x="0" y="0"/>
              <wp:positionH relativeFrom="column">
                <wp:posOffset>-960755</wp:posOffset>
              </wp:positionH>
              <wp:positionV relativeFrom="paragraph">
                <wp:posOffset>186690</wp:posOffset>
              </wp:positionV>
              <wp:extent cx="8595995" cy="283210"/>
              <wp:effectExtent l="0" t="0" r="0" b="2540"/>
              <wp:wrapNone/>
              <wp:docPr id="22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95995" cy="283210"/>
                        <a:chOff x="0" y="0"/>
                        <a:chExt cx="7634150" cy="283590"/>
                      </a:xfrm>
                    </wpg:grpSpPr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09" y="105266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4625" y="207390"/>
                          <a:ext cx="7629525" cy="76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932082" id="Groupe 17" o:spid="_x0000_s1026" style="position:absolute;margin-left:-75.65pt;margin-top:14.7pt;width:676.85pt;height:22.3pt;z-index:251716096;mso-width-relative:margin" coordsize="76341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">
              <v:rect id="Rectangle 23" o:spid="_x0000_s1027" style="position:absolute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" fillcolor="#c00000" stroked="f" strokeweight="1pt"/>
              <v:rect id="Rectangle 25" o:spid="_x0000_s1028" style="position:absolute;left:32;top:1052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" fillcolor="#ffc000 [3207]" stroked="f" strokeweight="1pt"/>
              <v:rect id="Rectangle 26" o:spid="_x0000_s1029" style="position:absolute;left:46;top:2073;width:76295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" fillcolor="#bdd6ee [1304]" stroked="f" strokeweight="1pt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A56EF" w14:textId="77777777" w:rsidR="00572979" w:rsidRDefault="004A5FD1">
    <w:pPr>
      <w:pStyle w:val="Pieddepage"/>
    </w:pPr>
    <w:r w:rsidRPr="002148C1">
      <w:rPr>
        <w:noProof/>
      </w:rPr>
      <mc:AlternateContent>
        <mc:Choice Requires="wpg">
          <w:drawing>
            <wp:anchor distT="0" distB="0" distL="114300" distR="114300" simplePos="0" relativeHeight="251710976" behindDoc="0" locked="0" layoutInCell="1" allowOverlap="1" wp14:anchorId="02F2F182" wp14:editId="3D27B46F">
              <wp:simplePos x="0" y="0"/>
              <wp:positionH relativeFrom="column">
                <wp:posOffset>-728345</wp:posOffset>
              </wp:positionH>
              <wp:positionV relativeFrom="paragraph">
                <wp:posOffset>173355</wp:posOffset>
              </wp:positionV>
              <wp:extent cx="2876550" cy="952501"/>
              <wp:effectExtent l="0" t="0" r="0" b="0"/>
              <wp:wrapNone/>
              <wp:docPr id="13" name="Groupe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76550" cy="952501"/>
                        <a:chOff x="0" y="0"/>
                        <a:chExt cx="2593941" cy="826392"/>
                      </a:xfrm>
                    </wpg:grpSpPr>
                    <wpg:grpSp>
                      <wpg:cNvPr id="14" name="Groupe 14"/>
                      <wpg:cNvGrpSpPr/>
                      <wpg:grpSpPr>
                        <a:xfrm>
                          <a:off x="847610" y="0"/>
                          <a:ext cx="915622" cy="258659"/>
                          <a:chOff x="847610" y="0"/>
                          <a:chExt cx="1077212" cy="296467"/>
                        </a:xfrm>
                      </wpg:grpSpPr>
                      <wps:wsp>
                        <wps:cNvPr id="15" name="Organigramme : Connecteur 15"/>
                        <wps:cNvSpPr/>
                        <wps:spPr>
                          <a:xfrm>
                            <a:off x="847610" y="1055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rgbClr val="C0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Organigramme : Connecteur 16"/>
                        <wps:cNvSpPr/>
                        <wps:spPr>
                          <a:xfrm>
                            <a:off x="1224911" y="0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Organigramme : Connecteur 17"/>
                        <wps:cNvSpPr/>
                        <wps:spPr>
                          <a:xfrm>
                            <a:off x="1600972" y="1192"/>
                            <a:ext cx="323850" cy="295275"/>
                          </a:xfrm>
                          <a:prstGeom prst="flowChartConnector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8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0" y="295090"/>
                          <a:ext cx="2593941" cy="5313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C9ABE" w14:textId="77777777" w:rsidR="002148C1" w:rsidRPr="004A5FD1" w:rsidRDefault="002148C1" w:rsidP="002148C1">
                            <w:pPr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7 Rue André Citroën, 31130 BALMA / Tél : 05.34.25.80.30</w:t>
                            </w:r>
                            <w:r w:rsidRPr="004A5FD1">
                              <w:rPr>
                                <w:rFonts w:ascii="Calibri" w:eastAsia="Calibri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Courriel : </w:t>
                            </w:r>
                            <w:hyperlink r:id="rId1" w:history="1">
                              <w:r w:rsidR="00A80FD3" w:rsidRPr="00472587">
                                <w:rPr>
                                  <w:rStyle w:val="Lienhypertexte"/>
                                  <w:rFonts w:ascii="Calibri" w:eastAsia="Calibri" w:hAnsi="Calibri" w:cs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secretariat@athle-occitanie.fr</w:t>
                              </w:r>
                            </w:hyperlink>
                            <w:r w:rsidR="00A80FD3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Site internet : </w:t>
                            </w:r>
                            <w:hyperlink r:id="rId2" w:history="1">
                              <w:r w:rsidR="0041157E" w:rsidRPr="00743957">
                                <w:rPr>
                                  <w:rStyle w:val="Lienhypertexte"/>
                                  <w:rFonts w:ascii="Calibri" w:eastAsia="Calibri" w:hAnsi="Calibri" w:cs="Calibri"/>
                                  <w:b/>
                                  <w:bCs/>
                                  <w:kern w:val="24"/>
                                  <w:sz w:val="16"/>
                                  <w:szCs w:val="16"/>
                                </w:rPr>
                                <w:t>http://athle-occitanie.fr/wp/</w:t>
                              </w:r>
                            </w:hyperlink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4A5FD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br/>
                              <w:t>Siret : 305 274 441 00024 – Code APE : 9312 Z</w:t>
                            </w:r>
                          </w:p>
                          <w:p w14:paraId="76495A70" w14:textId="77777777" w:rsidR="002148C1" w:rsidRDefault="002148C1" w:rsidP="002148C1">
                            <w:pPr>
                              <w:spacing w:line="256" w:lineRule="auto"/>
                              <w:rPr>
                                <w:rFonts w:ascii="Calibri" w:eastAsia="Calibri" w:hAnsi="Calibri" w:cs="Times New Roman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Calibri" w:eastAsia="Calibri" w:hAnsi="Calibri"/>
                                <w:color w:val="000000" w:themeColor="text1"/>
                                <w:kern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2F2F182" id="Groupe 4" o:spid="_x0000_s1026" style="position:absolute;margin-left:-57.35pt;margin-top:13.65pt;width:226.5pt;height:75pt;z-index:251710976;mso-width-relative:margin;mso-height-relative:margin" coordsize="25939,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">
              <v:group id="Groupe 14" o:spid="_x0000_s1027" style="position:absolute;left:8476;width:9156;height:2586" coordorigin="8476" coordsize="10772,29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Organigramme : Connecteur 15" o:spid="_x0000_s1028" type="#_x0000_t120" style="position:absolute;left:8476;top:10;width:3238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" fillcolor="#c00000" stroked="f" strokeweight="1pt">
                  <v:stroke joinstyle="miter"/>
                </v:shape>
                <v:shape id="Organigramme : Connecteur 16" o:spid="_x0000_s1029" type="#_x0000_t120" style="position:absolute;left:12249;width:3238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" fillcolor="#ffc000 [3207]" stroked="f" strokeweight="1pt">
                  <v:stroke joinstyle="miter"/>
                </v:shape>
                <v:shape id="Organigramme : Connecteur 17" o:spid="_x0000_s1030" type="#_x0000_t120" style="position:absolute;left:16009;top:11;width:3239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" fillcolor="#bdd6ee [1304]" stroked="f" strokeweight="1pt">
                  <v:stroke joinstyle="miter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1" type="#_x0000_t202" style="position:absolute;top:2950;width:25939;height:5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<v:textbox>
                  <w:txbxContent>
                    <w:p w14:paraId="7B7C9ABE" w14:textId="77777777" w:rsidR="002148C1" w:rsidRPr="004A5FD1" w:rsidRDefault="002148C1" w:rsidP="002148C1">
                      <w:pPr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>7 Rue André Citroën, 31130 BALMA / Tél : 05.34.25.80.30</w:t>
                      </w:r>
                      <w:r w:rsidRPr="004A5FD1">
                        <w:rPr>
                          <w:rFonts w:ascii="Calibri" w:eastAsia="Calibri"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br/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Courriel : </w:t>
                      </w:r>
                      <w:hyperlink r:id="rId3" w:history="1">
                        <w:r w:rsidR="00A80FD3" w:rsidRPr="00472587">
                          <w:rPr>
                            <w:rStyle w:val="Lienhypertexte"/>
                            <w:rFonts w:ascii="Calibri" w:eastAsia="Calibri" w:hAnsi="Calibri" w:cs="Calibr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secretariat@athle-occitanie.fr</w:t>
                        </w:r>
                      </w:hyperlink>
                      <w:r w:rsidR="00A80FD3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Site internet : </w:t>
                      </w:r>
                      <w:hyperlink r:id="rId4" w:history="1">
                        <w:r w:rsidR="0041157E" w:rsidRPr="00743957">
                          <w:rPr>
                            <w:rStyle w:val="Lienhypertexte"/>
                            <w:rFonts w:ascii="Calibri" w:eastAsia="Calibri" w:hAnsi="Calibri" w:cs="Calibri"/>
                            <w:b/>
                            <w:bCs/>
                            <w:kern w:val="24"/>
                            <w:sz w:val="16"/>
                            <w:szCs w:val="16"/>
                          </w:rPr>
                          <w:t>http://athle-occitanie.fr/wp/</w:t>
                        </w:r>
                      </w:hyperlink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</w:t>
                      </w:r>
                      <w:r w:rsidRPr="004A5FD1">
                        <w:rPr>
                          <w:rFonts w:ascii="Calibri" w:eastAsia="Calibri" w:hAnsi="Calibri" w:cs="Calibri"/>
                          <w:b/>
                          <w:bCs/>
                          <w:color w:val="000000" w:themeColor="text1"/>
                          <w:kern w:val="24"/>
                          <w:sz w:val="16"/>
                          <w:szCs w:val="16"/>
                        </w:rPr>
                        <w:br/>
                        <w:t>Siret : 305 274 441 00024 – Code APE : 9312 Z</w:t>
                      </w:r>
                    </w:p>
                    <w:p w14:paraId="76495A70" w14:textId="77777777" w:rsidR="002148C1" w:rsidRDefault="002148C1" w:rsidP="002148C1">
                      <w:pPr>
                        <w:spacing w:line="256" w:lineRule="auto"/>
                        <w:rPr>
                          <w:rFonts w:ascii="Calibri" w:eastAsia="Calibri" w:hAnsi="Calibri" w:cs="Times New Roman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Calibri" w:eastAsia="Calibri" w:hAnsi="Calibri"/>
                          <w:color w:val="000000" w:themeColor="text1"/>
                          <w:kern w:val="24"/>
                        </w:rPr>
                        <w:t> </w:t>
                      </w:r>
                    </w:p>
                  </w:txbxContent>
                </v:textbox>
              </v:shape>
            </v:group>
          </w:pict>
        </mc:Fallback>
      </mc:AlternateContent>
    </w:r>
    <w:r w:rsidR="002148C1" w:rsidRPr="00572979">
      <w:rPr>
        <w:noProof/>
      </w:rPr>
      <w:drawing>
        <wp:anchor distT="0" distB="0" distL="114300" distR="114300" simplePos="0" relativeHeight="251695616" behindDoc="0" locked="0" layoutInCell="1" allowOverlap="1" wp14:anchorId="3741E69C" wp14:editId="7638C8CF">
          <wp:simplePos x="0" y="0"/>
          <wp:positionH relativeFrom="margin">
            <wp:posOffset>3617595</wp:posOffset>
          </wp:positionH>
          <wp:positionV relativeFrom="paragraph">
            <wp:posOffset>14605</wp:posOffset>
          </wp:positionV>
          <wp:extent cx="2905125" cy="1200150"/>
          <wp:effectExtent l="0" t="0" r="9525" b="0"/>
          <wp:wrapSquare wrapText="bothSides"/>
          <wp:docPr id="12" name="Image 10">
            <a:extLst xmlns:a="http://schemas.openxmlformats.org/drawingml/2006/main">
              <a:ext uri="{FF2B5EF4-FFF2-40B4-BE49-F238E27FC236}">
                <a16:creationId xmlns:a16="http://schemas.microsoft.com/office/drawing/2014/main" id="{6A48D9D3-7DE2-9AB2-904D-22053D70E3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10">
                    <a:extLst>
                      <a:ext uri="{FF2B5EF4-FFF2-40B4-BE49-F238E27FC236}">
                        <a16:creationId xmlns:a16="http://schemas.microsoft.com/office/drawing/2014/main" id="{6A48D9D3-7DE2-9AB2-904D-22053D70E3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2905125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475E164" w14:textId="77777777" w:rsidR="00572979" w:rsidRDefault="00572979">
    <w:pPr>
      <w:pStyle w:val="Pieddepage"/>
    </w:pPr>
  </w:p>
  <w:p w14:paraId="6954BFF9" w14:textId="77777777" w:rsidR="00572979" w:rsidRDefault="00572979">
    <w:pPr>
      <w:pStyle w:val="Pieddepage"/>
    </w:pPr>
  </w:p>
  <w:p w14:paraId="73559D07" w14:textId="77777777" w:rsidR="00572979" w:rsidRDefault="00572979">
    <w:pPr>
      <w:pStyle w:val="Pieddepage"/>
    </w:pPr>
  </w:p>
  <w:p w14:paraId="36761320" w14:textId="77777777" w:rsidR="00E5645B" w:rsidRDefault="00E5645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321EA" w14:textId="77777777" w:rsidR="00802C92" w:rsidRDefault="00802C92" w:rsidP="00C15254">
      <w:pPr>
        <w:spacing w:after="0" w:line="240" w:lineRule="auto"/>
      </w:pPr>
      <w:r>
        <w:separator/>
      </w:r>
    </w:p>
  </w:footnote>
  <w:footnote w:type="continuationSeparator" w:id="0">
    <w:p w14:paraId="526FDADA" w14:textId="77777777" w:rsidR="00802C92" w:rsidRDefault="00802C92" w:rsidP="00C15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C448" w14:textId="77777777" w:rsidR="00A80FD3" w:rsidRDefault="00A80FD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AD475" w14:textId="77777777" w:rsidR="00955B4B" w:rsidRPr="00162896" w:rsidRDefault="00955B4B" w:rsidP="007470C0">
    <w:pPr>
      <w:pStyle w:val="En-tte"/>
      <w:tabs>
        <w:tab w:val="clear" w:pos="4536"/>
        <w:tab w:val="clear" w:pos="9072"/>
        <w:tab w:val="left" w:pos="4403"/>
      </w:tabs>
      <w:rPr>
        <w:rFonts w:ascii="Arial Nova Cond" w:hAnsi="Arial Nova Cond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CE0BF" w14:textId="77777777" w:rsidR="00572979" w:rsidRDefault="00572979">
    <w:pPr>
      <w:pStyle w:val="En-tte"/>
    </w:pPr>
    <w:r w:rsidRPr="00572979">
      <w:rPr>
        <w:noProof/>
      </w:rPr>
      <w:drawing>
        <wp:anchor distT="0" distB="0" distL="114300" distR="114300" simplePos="0" relativeHeight="251677184" behindDoc="0" locked="0" layoutInCell="1" allowOverlap="1" wp14:anchorId="3E0A08E3" wp14:editId="2203B2E6">
          <wp:simplePos x="0" y="0"/>
          <wp:positionH relativeFrom="column">
            <wp:posOffset>-737870</wp:posOffset>
          </wp:positionH>
          <wp:positionV relativeFrom="paragraph">
            <wp:posOffset>-273050</wp:posOffset>
          </wp:positionV>
          <wp:extent cx="1533525" cy="786765"/>
          <wp:effectExtent l="0" t="0" r="9525" b="0"/>
          <wp:wrapSquare wrapText="bothSides"/>
          <wp:docPr id="11" name="Espace réservé du contenu 3">
            <a:extLst xmlns:a="http://schemas.openxmlformats.org/drawingml/2006/main">
              <a:ext uri="{FF2B5EF4-FFF2-40B4-BE49-F238E27FC236}">
                <a16:creationId xmlns:a16="http://schemas.microsoft.com/office/drawing/2014/main" id="{D89FE36A-4A61-12DA-D8AC-74F3AF1D3DB6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space réservé du contenu 3">
                    <a:extLst>
                      <a:ext uri="{FF2B5EF4-FFF2-40B4-BE49-F238E27FC236}">
                        <a16:creationId xmlns:a16="http://schemas.microsoft.com/office/drawing/2014/main" id="{D89FE36A-4A61-12DA-D8AC-74F3AF1D3DB6}"/>
                      </a:ext>
                    </a:extLst>
                  </pic:cNvPr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36DFAC" w14:textId="77777777" w:rsidR="00572979" w:rsidRDefault="00572979">
    <w:pPr>
      <w:pStyle w:val="En-tte"/>
    </w:pPr>
  </w:p>
  <w:p w14:paraId="4F2F8C9F" w14:textId="77777777" w:rsidR="00572979" w:rsidRDefault="00572979">
    <w:pPr>
      <w:pStyle w:val="En-tte"/>
    </w:pPr>
  </w:p>
  <w:p w14:paraId="6E328002" w14:textId="77777777" w:rsidR="00E5645B" w:rsidRDefault="00E5645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668C7084"/>
    <w:name w:val="WW8Num1"/>
    <w:lvl w:ilvl="0">
      <w:start w:val="1"/>
      <w:numFmt w:val="decimal"/>
      <w:lvlText w:val="%1)"/>
      <w:lvlJc w:val="left"/>
      <w:pPr>
        <w:tabs>
          <w:tab w:val="num" w:pos="2"/>
        </w:tabs>
        <w:ind w:left="1778" w:hanging="360"/>
      </w:pPr>
      <w:rPr>
        <w:rFonts w:ascii="Calibri-Identity-H" w:hAnsi="Calibri-Identity-H" w:cs="Calibri-Identity-H" w:hint="default"/>
        <w:b w:val="0"/>
        <w:bCs w:val="0"/>
      </w:rPr>
    </w:lvl>
  </w:abstractNum>
  <w:abstractNum w:abstractNumId="1" w15:restartNumberingAfterBreak="0">
    <w:nsid w:val="00000002"/>
    <w:multiLevelType w:val="singleLevel"/>
    <w:tmpl w:val="B1E8C908"/>
    <w:name w:val="WW8Num2"/>
    <w:lvl w:ilvl="0">
      <w:start w:val="1"/>
      <w:numFmt w:val="decimal"/>
      <w:lvlText w:val="%1)"/>
      <w:lvlJc w:val="left"/>
      <w:pPr>
        <w:tabs>
          <w:tab w:val="num" w:pos="-700"/>
        </w:tabs>
        <w:ind w:left="1070" w:hanging="360"/>
      </w:pPr>
      <w:rPr>
        <w:rFonts w:ascii="Calibri-Bold-Identity-H" w:eastAsiaTheme="minorHAnsi" w:hAnsi="Calibri-Bold-Identity-H" w:cs="Calibri-Bold-Identity-H"/>
        <w:b w:val="0"/>
        <w:bCs w:val="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Calibri-Identity-H" w:hAnsi="Calibri-Identity-H" w:cs="Calibri-Identity-H" w:hint="default"/>
        <w:b w:val="0"/>
        <w:bCs/>
        <w:sz w:val="23"/>
        <w:szCs w:val="23"/>
      </w:rPr>
    </w:lvl>
  </w:abstractNum>
  <w:abstractNum w:abstractNumId="3" w15:restartNumberingAfterBreak="0">
    <w:nsid w:val="37807497"/>
    <w:multiLevelType w:val="hybridMultilevel"/>
    <w:tmpl w:val="FF2C05B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76271"/>
    <w:multiLevelType w:val="hybridMultilevel"/>
    <w:tmpl w:val="0A44542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23FBE"/>
    <w:multiLevelType w:val="hybridMultilevel"/>
    <w:tmpl w:val="41DE4B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2FBC"/>
    <w:multiLevelType w:val="hybridMultilevel"/>
    <w:tmpl w:val="B8E0FE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749093">
    <w:abstractNumId w:val="0"/>
  </w:num>
  <w:num w:numId="2" w16cid:durableId="1497842483">
    <w:abstractNumId w:val="1"/>
  </w:num>
  <w:num w:numId="3" w16cid:durableId="1142578603">
    <w:abstractNumId w:val="2"/>
  </w:num>
  <w:num w:numId="4" w16cid:durableId="270864722">
    <w:abstractNumId w:val="5"/>
  </w:num>
  <w:num w:numId="5" w16cid:durableId="1894466554">
    <w:abstractNumId w:val="3"/>
  </w:num>
  <w:num w:numId="6" w16cid:durableId="1490945499">
    <w:abstractNumId w:val="6"/>
  </w:num>
  <w:num w:numId="7" w16cid:durableId="15110939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C92"/>
    <w:rsid w:val="000373E2"/>
    <w:rsid w:val="000374D4"/>
    <w:rsid w:val="0004671A"/>
    <w:rsid w:val="000C4667"/>
    <w:rsid w:val="000D0FD8"/>
    <w:rsid w:val="000D1E7E"/>
    <w:rsid w:val="000E2700"/>
    <w:rsid w:val="00110844"/>
    <w:rsid w:val="00114416"/>
    <w:rsid w:val="00145518"/>
    <w:rsid w:val="00162896"/>
    <w:rsid w:val="0017044A"/>
    <w:rsid w:val="001C1CCB"/>
    <w:rsid w:val="001C339D"/>
    <w:rsid w:val="001D3E39"/>
    <w:rsid w:val="001F599E"/>
    <w:rsid w:val="002148C1"/>
    <w:rsid w:val="00214F80"/>
    <w:rsid w:val="0023123B"/>
    <w:rsid w:val="0026597B"/>
    <w:rsid w:val="00273C76"/>
    <w:rsid w:val="002C6BD8"/>
    <w:rsid w:val="002D7F4D"/>
    <w:rsid w:val="002E1AF6"/>
    <w:rsid w:val="00355B7F"/>
    <w:rsid w:val="003D47B9"/>
    <w:rsid w:val="003F1334"/>
    <w:rsid w:val="0041157E"/>
    <w:rsid w:val="00412EDB"/>
    <w:rsid w:val="00463665"/>
    <w:rsid w:val="004916FF"/>
    <w:rsid w:val="004970CE"/>
    <w:rsid w:val="004A5FD1"/>
    <w:rsid w:val="004C0704"/>
    <w:rsid w:val="004F14D5"/>
    <w:rsid w:val="004F4ED4"/>
    <w:rsid w:val="00564A38"/>
    <w:rsid w:val="00572979"/>
    <w:rsid w:val="005916E2"/>
    <w:rsid w:val="005F5FE3"/>
    <w:rsid w:val="00657A57"/>
    <w:rsid w:val="00683184"/>
    <w:rsid w:val="006936F4"/>
    <w:rsid w:val="006A2D29"/>
    <w:rsid w:val="006B3323"/>
    <w:rsid w:val="006C0685"/>
    <w:rsid w:val="006C238E"/>
    <w:rsid w:val="006C36E3"/>
    <w:rsid w:val="006D6807"/>
    <w:rsid w:val="006F0A7A"/>
    <w:rsid w:val="00723D3E"/>
    <w:rsid w:val="00737A59"/>
    <w:rsid w:val="007470C0"/>
    <w:rsid w:val="0075055F"/>
    <w:rsid w:val="00757A72"/>
    <w:rsid w:val="0076735C"/>
    <w:rsid w:val="0079291D"/>
    <w:rsid w:val="007970CC"/>
    <w:rsid w:val="007F5860"/>
    <w:rsid w:val="00802C92"/>
    <w:rsid w:val="0083360B"/>
    <w:rsid w:val="00844F9C"/>
    <w:rsid w:val="00885C8C"/>
    <w:rsid w:val="009007D9"/>
    <w:rsid w:val="00902940"/>
    <w:rsid w:val="00955B4B"/>
    <w:rsid w:val="0097180B"/>
    <w:rsid w:val="0099570E"/>
    <w:rsid w:val="009C4BB0"/>
    <w:rsid w:val="00A263EB"/>
    <w:rsid w:val="00A3368B"/>
    <w:rsid w:val="00A77AAD"/>
    <w:rsid w:val="00A80FD3"/>
    <w:rsid w:val="00A85EDE"/>
    <w:rsid w:val="00AE041D"/>
    <w:rsid w:val="00AE3904"/>
    <w:rsid w:val="00AE3F41"/>
    <w:rsid w:val="00AE4A0B"/>
    <w:rsid w:val="00B577BE"/>
    <w:rsid w:val="00B628F4"/>
    <w:rsid w:val="00BD659A"/>
    <w:rsid w:val="00BE3EED"/>
    <w:rsid w:val="00C0102B"/>
    <w:rsid w:val="00C10533"/>
    <w:rsid w:val="00C15254"/>
    <w:rsid w:val="00C55CDC"/>
    <w:rsid w:val="00C56978"/>
    <w:rsid w:val="00C84EC5"/>
    <w:rsid w:val="00C912C8"/>
    <w:rsid w:val="00CA48B6"/>
    <w:rsid w:val="00CB1763"/>
    <w:rsid w:val="00D3079A"/>
    <w:rsid w:val="00D45671"/>
    <w:rsid w:val="00D71834"/>
    <w:rsid w:val="00D778A5"/>
    <w:rsid w:val="00DC7C88"/>
    <w:rsid w:val="00DD14A3"/>
    <w:rsid w:val="00DD5E0B"/>
    <w:rsid w:val="00DF5190"/>
    <w:rsid w:val="00E04711"/>
    <w:rsid w:val="00E45ACC"/>
    <w:rsid w:val="00E5645B"/>
    <w:rsid w:val="00E6065C"/>
    <w:rsid w:val="00E64FFC"/>
    <w:rsid w:val="00E80E3B"/>
    <w:rsid w:val="00EC02BC"/>
    <w:rsid w:val="00ED5C02"/>
    <w:rsid w:val="00EE67FC"/>
    <w:rsid w:val="00F5074E"/>
    <w:rsid w:val="00F6085B"/>
    <w:rsid w:val="00F85561"/>
    <w:rsid w:val="00F96CDF"/>
    <w:rsid w:val="00FC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82565C"/>
  <w15:chartTrackingRefBased/>
  <w15:docId w15:val="{43112353-2614-42F8-8D9B-1DDCC7B6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5254"/>
  </w:style>
  <w:style w:type="paragraph" w:styleId="Pieddepage">
    <w:name w:val="footer"/>
    <w:basedOn w:val="Normal"/>
    <w:link w:val="PieddepageCar"/>
    <w:uiPriority w:val="99"/>
    <w:unhideWhenUsed/>
    <w:rsid w:val="00C15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5254"/>
  </w:style>
  <w:style w:type="character" w:styleId="Lienhypertexte">
    <w:name w:val="Hyperlink"/>
    <w:basedOn w:val="Policepardfaut"/>
    <w:uiPriority w:val="99"/>
    <w:unhideWhenUsed/>
    <w:rsid w:val="00723D3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23D3E"/>
    <w:rPr>
      <w:color w:val="605E5C"/>
      <w:shd w:val="clear" w:color="auto" w:fill="E1DFDD"/>
    </w:rPr>
  </w:style>
  <w:style w:type="paragraph" w:styleId="Paragraphedeliste">
    <w:name w:val="List Paragraph"/>
    <w:basedOn w:val="Normal"/>
    <w:qFormat/>
    <w:rsid w:val="00C0102B"/>
    <w:pPr>
      <w:suppressAutoHyphens/>
      <w:spacing w:after="0" w:line="240" w:lineRule="auto"/>
      <w:ind w:left="720" w:right="454" w:firstLine="1134"/>
      <w:jc w:val="center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t@athle-occitanie.fr" TargetMode="External"/><Relationship Id="rId2" Type="http://schemas.openxmlformats.org/officeDocument/2006/relationships/hyperlink" Target="http://athle-occitanie.fr/wp/" TargetMode="External"/><Relationship Id="rId1" Type="http://schemas.openxmlformats.org/officeDocument/2006/relationships/hyperlink" Target="mailto:secretariat@athle-occitanie.fr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athle-occitanie.fr/wp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mon\Downloads\Papier%20&#224;%20en%20t&#234;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1f7f82-32bb-4d39-a12e-b6bd727cdcc2">
      <Terms xmlns="http://schemas.microsoft.com/office/infopath/2007/PartnerControls"/>
    </lcf76f155ced4ddcb4097134ff3c332f>
    <TaxCatchAll xmlns="6b6b17f2-8788-4976-ae36-b2f7a7c8f5db" xsi:nil="true"/>
    <Date xmlns="0e1f7f82-32bb-4d39-a12e-b6bd727cdcc2">2024-01-19T09:50:20+00:00</Dat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D47DE2BB44E948946B54107F78D74E" ma:contentTypeVersion="18" ma:contentTypeDescription="Crée un document." ma:contentTypeScope="" ma:versionID="22bdcea54662b666d287793c25b97812">
  <xsd:schema xmlns:xsd="http://www.w3.org/2001/XMLSchema" xmlns:xs="http://www.w3.org/2001/XMLSchema" xmlns:p="http://schemas.microsoft.com/office/2006/metadata/properties" xmlns:ns2="0e1f7f82-32bb-4d39-a12e-b6bd727cdcc2" xmlns:ns3="6b6b17f2-8788-4976-ae36-b2f7a7c8f5db" targetNamespace="http://schemas.microsoft.com/office/2006/metadata/properties" ma:root="true" ma:fieldsID="fcab29889e0b42541300ccce1866fab4" ns2:_="" ns3:_="">
    <xsd:import namespace="0e1f7f82-32bb-4d39-a12e-b6bd727cdcc2"/>
    <xsd:import namespace="6b6b17f2-8788-4976-ae36-b2f7a7c8f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Dat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f7f82-32bb-4d39-a12e-b6bd727cdc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alises d’images" ma:readOnly="false" ma:fieldId="{5cf76f15-5ced-4ddc-b409-7134ff3c332f}" ma:taxonomyMulti="true" ma:sspId="58e7db94-32b8-4378-b556-f7a30e3add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Date" ma:index="19" nillable="true" ma:displayName="Date" ma:default="[today]" ma:format="DateTime" ma:internalName="Date">
      <xsd:simpleType>
        <xsd:restriction base="dms:DateTim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b17f2-8788-4976-ae36-b2f7a7c8f5db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7b88f30-bbb2-40f6-892d-69acf7e2404a}" ma:internalName="TaxCatchAll" ma:showField="CatchAllData" ma:web="6b6b17f2-8788-4976-ae36-b2f7a7c8f5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012461-C8A6-4D3C-9834-92AD3B08B8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68D0B6-B9D9-43EB-9741-F4963616C9B7}">
  <ds:schemaRefs>
    <ds:schemaRef ds:uri="http://schemas.microsoft.com/office/2006/metadata/properties"/>
    <ds:schemaRef ds:uri="http://schemas.microsoft.com/office/infopath/2007/PartnerControls"/>
    <ds:schemaRef ds:uri="0e1f7f82-32bb-4d39-a12e-b6bd727cdcc2"/>
    <ds:schemaRef ds:uri="6b6b17f2-8788-4976-ae36-b2f7a7c8f5db"/>
  </ds:schemaRefs>
</ds:datastoreItem>
</file>

<file path=customXml/itemProps3.xml><?xml version="1.0" encoding="utf-8"?>
<ds:datastoreItem xmlns:ds="http://schemas.openxmlformats.org/officeDocument/2006/customXml" ds:itemID="{05BDC1B6-4783-4D2B-A4AA-F3AF00974D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767CF6-F762-4A42-A2F7-63CFD3AB6B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1f7f82-32bb-4d39-a12e-b6bd727cdcc2"/>
    <ds:schemaRef ds:uri="6b6b17f2-8788-4976-ae36-b2f7a7c8f5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à en tête.dotx</Template>
  <TotalTime>0</TotalTime>
  <Pages>4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Simon-labric</dc:creator>
  <cp:keywords/>
  <dc:description/>
  <cp:lastModifiedBy>Elise SIMON-LABRIC</cp:lastModifiedBy>
  <cp:revision>1</cp:revision>
  <cp:lastPrinted>2022-05-23T10:40:00Z</cp:lastPrinted>
  <dcterms:created xsi:type="dcterms:W3CDTF">2024-01-23T11:56:00Z</dcterms:created>
  <dcterms:modified xsi:type="dcterms:W3CDTF">2024-01-23T11:57:00Z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0x010100A9D47DE2BB44E948946B54107F78D74E</vt:lpwstr>
  </property>
  <property fmtid="{D5CDD505-2E9C-101B-9397-08002B2CF9AE}" pid="3" name="MediaServiceImageTags">
    <vt:lpwstr/>
  </property>
</Properties>
</file>