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FB44" w14:textId="77777777" w:rsidR="00077FED" w:rsidRPr="00A83892" w:rsidRDefault="00077FED" w:rsidP="00077FED">
      <w:pPr>
        <w:autoSpaceDE w:val="0"/>
        <w:autoSpaceDN w:val="0"/>
        <w:adjustRightInd w:val="0"/>
        <w:rPr>
          <w:rFonts w:ascii="BritannicBold-Identity-H" w:hAnsi="BritannicBold-Identity-H" w:cs="BritannicBold-Identity-H"/>
          <w:b/>
          <w:bCs/>
          <w:sz w:val="32"/>
          <w:szCs w:val="32"/>
        </w:rPr>
      </w:pPr>
      <w:r w:rsidRPr="00A83892">
        <w:rPr>
          <w:rFonts w:ascii="BritannicBold-Identity-H" w:hAnsi="BritannicBold-Identity-H" w:cs="BritannicBold-Identity-H"/>
          <w:b/>
          <w:bCs/>
          <w:sz w:val="32"/>
          <w:szCs w:val="32"/>
        </w:rPr>
        <w:t>Rapport Délégué CSO</w:t>
      </w:r>
      <w:r w:rsidRPr="00A83892">
        <w:rPr>
          <w:rFonts w:ascii="BritannicBold-Identity-H" w:hAnsi="BritannicBold-Identity-H" w:cs="BritannicBold-Identity-H"/>
          <w:b/>
          <w:bCs/>
          <w:sz w:val="32"/>
          <w:szCs w:val="32"/>
        </w:rPr>
        <w:tab/>
      </w:r>
    </w:p>
    <w:p w14:paraId="131B28C3" w14:textId="77777777" w:rsidR="00077FED" w:rsidRDefault="00077FED" w:rsidP="00077FED">
      <w:pPr>
        <w:autoSpaceDE w:val="0"/>
        <w:autoSpaceDN w:val="0"/>
        <w:adjustRightInd w:val="0"/>
        <w:rPr>
          <w:rFonts w:ascii="BritannicBold-Identity-H" w:hAnsi="BritannicBold-Identity-H" w:cs="BritannicBold-Identity-H"/>
          <w:b/>
          <w:bCs/>
        </w:rPr>
      </w:pPr>
    </w:p>
    <w:p w14:paraId="13F77824" w14:textId="77777777" w:rsidR="00077FED" w:rsidRDefault="00077FED" w:rsidP="00077FED">
      <w:pPr>
        <w:autoSpaceDE w:val="0"/>
        <w:autoSpaceDN w:val="0"/>
        <w:adjustRightInd w:val="0"/>
        <w:rPr>
          <w:rFonts w:ascii="BritannicBold-Identity-H" w:hAnsi="BritannicBold-Identity-H" w:cs="BritannicBold-Identity-H"/>
          <w:b/>
          <w:bCs/>
        </w:rPr>
      </w:pPr>
    </w:p>
    <w:p w14:paraId="17C8B281" w14:textId="77777777" w:rsidR="00077FED" w:rsidRDefault="00077FED" w:rsidP="00077FED">
      <w:pPr>
        <w:autoSpaceDE w:val="0"/>
        <w:autoSpaceDN w:val="0"/>
        <w:adjustRightInd w:val="0"/>
        <w:rPr>
          <w:rFonts w:ascii="BritannicBold-Identity-H" w:hAnsi="BritannicBold-Identity-H" w:cs="BritannicBold-Identity-H"/>
          <w:b/>
          <w:bCs/>
        </w:rPr>
      </w:pPr>
      <w:r>
        <w:rPr>
          <w:rFonts w:ascii="BritannicBold-Identity-H" w:hAnsi="BritannicBold-Identity-H" w:cs="BritannicBold-Identity-H"/>
          <w:b/>
          <w:bCs/>
        </w:rPr>
        <w:tab/>
      </w:r>
      <w:r>
        <w:rPr>
          <w:rFonts w:ascii="BritannicBold-Identity-H" w:hAnsi="BritannicBold-Identity-H" w:cs="BritannicBold-Identity-H"/>
          <w:b/>
          <w:bCs/>
        </w:rPr>
        <w:tab/>
      </w:r>
      <w:r>
        <w:rPr>
          <w:rFonts w:ascii="BritannicBold-Identity-H" w:hAnsi="BritannicBold-Identity-H" w:cs="BritannicBold-Identity-H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077FED" w:rsidRPr="007D5FCF" w14:paraId="19D1C3A6" w14:textId="77777777" w:rsidTr="006A628A">
        <w:tc>
          <w:tcPr>
            <w:tcW w:w="2093" w:type="dxa"/>
          </w:tcPr>
          <w:p w14:paraId="0974C5E6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Nom Prénom</w:t>
            </w:r>
          </w:p>
        </w:tc>
        <w:tc>
          <w:tcPr>
            <w:tcW w:w="7119" w:type="dxa"/>
          </w:tcPr>
          <w:p w14:paraId="5FD8C386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6FC12A20" w14:textId="77777777" w:rsidTr="006A628A">
        <w:tc>
          <w:tcPr>
            <w:tcW w:w="2093" w:type="dxa"/>
          </w:tcPr>
          <w:p w14:paraId="1F4B7439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N° licence</w:t>
            </w:r>
          </w:p>
        </w:tc>
        <w:tc>
          <w:tcPr>
            <w:tcW w:w="7119" w:type="dxa"/>
          </w:tcPr>
          <w:p w14:paraId="2CB67C09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36E35E1D" w14:textId="77777777" w:rsidTr="006A628A">
        <w:tc>
          <w:tcPr>
            <w:tcW w:w="2093" w:type="dxa"/>
          </w:tcPr>
          <w:p w14:paraId="607A0B0E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Adresse mail</w:t>
            </w:r>
          </w:p>
        </w:tc>
        <w:tc>
          <w:tcPr>
            <w:tcW w:w="7119" w:type="dxa"/>
          </w:tcPr>
          <w:p w14:paraId="4506F49F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</w:tbl>
    <w:p w14:paraId="4B9E5D05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</w:rPr>
      </w:pPr>
    </w:p>
    <w:p w14:paraId="15636488" w14:textId="77777777" w:rsidR="00077FED" w:rsidRPr="007D5FCF" w:rsidRDefault="00077FED" w:rsidP="00077FED">
      <w:pPr>
        <w:autoSpaceDE w:val="0"/>
        <w:autoSpaceDN w:val="0"/>
        <w:adjustRightInd w:val="0"/>
        <w:rPr>
          <w:rFonts w:ascii="BritannicBold-Identity-H" w:hAnsi="BritannicBold-Identity-H" w:cs="BritannicBold-Identity-H"/>
          <w:b/>
          <w:bCs/>
        </w:rPr>
      </w:pPr>
      <w:r>
        <w:rPr>
          <w:rFonts w:ascii="BritannicBold-Identity-H" w:hAnsi="BritannicBold-Identity-H" w:cs="BritannicBold-Identity-H"/>
          <w:b/>
          <w:bCs/>
        </w:rPr>
        <w:t>FEUILLE du rôle de DELEGUE CSO LAO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077FED" w:rsidRPr="007D5FCF" w14:paraId="691D3DF3" w14:textId="77777777" w:rsidTr="006A628A">
        <w:tc>
          <w:tcPr>
            <w:tcW w:w="2093" w:type="dxa"/>
          </w:tcPr>
          <w:p w14:paraId="21147579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Epreuve</w:t>
            </w:r>
          </w:p>
        </w:tc>
        <w:tc>
          <w:tcPr>
            <w:tcW w:w="7119" w:type="dxa"/>
          </w:tcPr>
          <w:p w14:paraId="28EB620C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28FEEE84" w14:textId="77777777" w:rsidTr="006A628A">
        <w:tc>
          <w:tcPr>
            <w:tcW w:w="2093" w:type="dxa"/>
          </w:tcPr>
          <w:p w14:paraId="21DE7A15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Date</w:t>
            </w:r>
          </w:p>
        </w:tc>
        <w:tc>
          <w:tcPr>
            <w:tcW w:w="7119" w:type="dxa"/>
          </w:tcPr>
          <w:p w14:paraId="6EFE3332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22750C60" w14:textId="77777777" w:rsidTr="006A628A">
        <w:tc>
          <w:tcPr>
            <w:tcW w:w="2093" w:type="dxa"/>
          </w:tcPr>
          <w:p w14:paraId="5711006A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Lieu</w:t>
            </w:r>
          </w:p>
        </w:tc>
        <w:tc>
          <w:tcPr>
            <w:tcW w:w="7119" w:type="dxa"/>
          </w:tcPr>
          <w:p w14:paraId="4249C0C5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00008535" w14:textId="77777777" w:rsidTr="006A628A">
        <w:tc>
          <w:tcPr>
            <w:tcW w:w="2093" w:type="dxa"/>
          </w:tcPr>
          <w:p w14:paraId="7F688B4C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N° si-</w:t>
            </w:r>
            <w:proofErr w:type="spellStart"/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ffa</w:t>
            </w:r>
            <w:proofErr w:type="spellEnd"/>
          </w:p>
        </w:tc>
        <w:tc>
          <w:tcPr>
            <w:tcW w:w="7119" w:type="dxa"/>
          </w:tcPr>
          <w:p w14:paraId="68B4ED4D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</w:tbl>
    <w:p w14:paraId="2F02FAC0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</w:rPr>
      </w:pPr>
    </w:p>
    <w:p w14:paraId="205A6FF2" w14:textId="77777777" w:rsidR="00077FED" w:rsidRPr="007D5FCF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  <w:i/>
          <w:u w:val="single"/>
        </w:rPr>
      </w:pPr>
      <w:r w:rsidRPr="007D5FCF">
        <w:rPr>
          <w:rFonts w:ascii="Calibri-Bold-Identity-H" w:hAnsi="Calibri-Bold-Identity-H" w:cs="Calibri-Bold-Identity-H"/>
          <w:b/>
          <w:bCs/>
          <w:i/>
          <w:u w:val="single"/>
        </w:rPr>
        <w:t xml:space="preserve">A/ </w:t>
      </w:r>
      <w:r w:rsidRPr="007D5FCF">
        <w:rPr>
          <w:rFonts w:ascii="Calibri-Bold-Identity-H" w:hAnsi="Calibri-Bold-Identity-H" w:cs="Calibri-Bold-Identity-H"/>
          <w:b/>
          <w:bCs/>
          <w:i/>
          <w:u w:val="single"/>
        </w:rPr>
        <w:tab/>
        <w:t>Avant la compétition</w:t>
      </w:r>
    </w:p>
    <w:p w14:paraId="48855029" w14:textId="77777777" w:rsidR="00077FED" w:rsidRDefault="00077FED" w:rsidP="00077F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0"/>
        <w:jc w:val="left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S’assurer auprès du club d’accueil que les conditions pratiques d’organisation sont assurées (disponibilité du stade, matériel, repas)</w:t>
      </w:r>
    </w:p>
    <w:p w14:paraId="3D61060B" w14:textId="77777777" w:rsidR="00077FED" w:rsidRDefault="00077FED" w:rsidP="00077F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0"/>
        <w:jc w:val="left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S’assurer auprès des personnes concernées de la présence effective du jury de base désigné.</w:t>
      </w:r>
    </w:p>
    <w:p w14:paraId="4E31A2F8" w14:textId="77777777" w:rsidR="00077FED" w:rsidRDefault="00077FED" w:rsidP="00077F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0"/>
        <w:jc w:val="left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S’assurer auprès du siège LAO de la disponibilité des fichiers informatiques indispensables sur le lieu de compétition.</w:t>
      </w:r>
    </w:p>
    <w:p w14:paraId="6145EF2A" w14:textId="77777777" w:rsidR="00077FED" w:rsidRDefault="00077FED" w:rsidP="00077F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0"/>
        <w:jc w:val="left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S’assurer que les récompenses ont été prévues et acheminées.</w:t>
      </w:r>
    </w:p>
    <w:p w14:paraId="52F50DC0" w14:textId="77777777" w:rsidR="00077FED" w:rsidRDefault="00077FED" w:rsidP="00077F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0"/>
        <w:jc w:val="left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S’assurer de la présence de la couverture médicale.</w:t>
      </w:r>
    </w:p>
    <w:p w14:paraId="1E1D6362" w14:textId="77777777" w:rsidR="00077FED" w:rsidRPr="00D7737E" w:rsidRDefault="00077FED" w:rsidP="00077F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right="0"/>
        <w:jc w:val="left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Se renseigner sur les confirmations de présence des athlètes.</w:t>
      </w:r>
    </w:p>
    <w:p w14:paraId="687A57E7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</w:rPr>
      </w:pPr>
    </w:p>
    <w:p w14:paraId="388B26B0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</w:rPr>
      </w:pPr>
    </w:p>
    <w:p w14:paraId="4D580BBF" w14:textId="77777777" w:rsidR="00077FED" w:rsidRPr="007D5FCF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  <w:i/>
          <w:u w:val="single"/>
        </w:rPr>
      </w:pPr>
      <w:r w:rsidRPr="007D5FCF">
        <w:rPr>
          <w:rFonts w:ascii="Calibri-Bold-Identity-H" w:hAnsi="Calibri-Bold-Identity-H" w:cs="Calibri-Bold-Identity-H"/>
          <w:b/>
          <w:bCs/>
          <w:i/>
          <w:u w:val="single"/>
        </w:rPr>
        <w:t>B/</w:t>
      </w:r>
      <w:r w:rsidRPr="007D5FCF">
        <w:rPr>
          <w:rFonts w:ascii="Calibri-Bold-Identity-H" w:hAnsi="Calibri-Bold-Identity-H" w:cs="Calibri-Bold-Identity-H"/>
          <w:b/>
          <w:bCs/>
          <w:i/>
          <w:u w:val="single"/>
        </w:rPr>
        <w:tab/>
        <w:t>Pendant la compétition</w:t>
      </w:r>
    </w:p>
    <w:p w14:paraId="45C7881C" w14:textId="77777777" w:rsidR="00077FED" w:rsidRPr="00D7737E" w:rsidRDefault="00077FED" w:rsidP="00077F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0"/>
        <w:jc w:val="left"/>
        <w:rPr>
          <w:rFonts w:ascii="BritannicBold-Identity-H" w:hAnsi="BritannicBold-Identity-H" w:cs="BritannicBold-Identity-H"/>
          <w:b/>
          <w:bCs/>
        </w:rPr>
      </w:pPr>
      <w:r w:rsidRPr="00D7737E">
        <w:rPr>
          <w:rFonts w:ascii="BritannicBold-Identity-H" w:hAnsi="BritannicBold-Identity-H" w:cs="BritannicBold-Identity-H"/>
          <w:b/>
          <w:bCs/>
        </w:rPr>
        <w:t>Contrôle des Engagements</w:t>
      </w:r>
    </w:p>
    <w:p w14:paraId="12BD7F54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BritannicBold-Identity-H" w:hAnsi="BritannicBold-Identity-H" w:cs="BritannicBold-Identity-H"/>
          <w:b/>
          <w:bCs/>
        </w:rPr>
      </w:pPr>
      <w:r>
        <w:rPr>
          <w:rFonts w:ascii="BritannicBold-Identity-H" w:hAnsi="BritannicBold-Identity-H" w:cs="BritannicBold-Identity-H"/>
          <w:b/>
          <w:bCs/>
        </w:rPr>
        <w:t>Voir du livret des règlements et sur les pages de chaque compétition.</w:t>
      </w:r>
    </w:p>
    <w:p w14:paraId="0ACA753D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BritannicBold-Identity-H" w:hAnsi="BritannicBold-Identity-H" w:cs="BritannicBold-Identity-H"/>
          <w:b/>
          <w:bCs/>
        </w:rPr>
      </w:pPr>
      <w:r>
        <w:rPr>
          <w:rFonts w:ascii="BritannicBold-Identity-H" w:hAnsi="BritannicBold-Identity-H" w:cs="BritannicBold-Identity-H"/>
          <w:b/>
          <w:bCs/>
        </w:rPr>
        <w:t>Engagements Tardifs</w:t>
      </w:r>
    </w:p>
    <w:p w14:paraId="14004FB9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Italic-Identity-H" w:hAnsi="Calibri-BoldItalic-Identity-H" w:cs="Calibri-BoldItalic-Identity-H"/>
          <w:b/>
          <w:bCs/>
          <w:i/>
          <w:iCs/>
        </w:rPr>
      </w:pPr>
      <w:r>
        <w:rPr>
          <w:rFonts w:ascii="Calibri-BoldItalic-Identity-H" w:hAnsi="Calibri-BoldItalic-Identity-H" w:cs="Calibri-BoldItalic-Identity-H"/>
          <w:b/>
          <w:bCs/>
          <w:i/>
          <w:iCs/>
        </w:rPr>
        <w:t xml:space="preserve">Du </w:t>
      </w:r>
      <w:proofErr w:type="gramStart"/>
      <w:r>
        <w:rPr>
          <w:rFonts w:ascii="Calibri-BoldItalic-Identity-H" w:hAnsi="Calibri-BoldItalic-Identity-H" w:cs="Calibri-BoldItalic-Identity-H"/>
          <w:b/>
          <w:bCs/>
          <w:i/>
          <w:iCs/>
        </w:rPr>
        <w:t>Mercredi</w:t>
      </w:r>
      <w:proofErr w:type="gramEnd"/>
      <w:r>
        <w:rPr>
          <w:rFonts w:ascii="Calibri-BoldItalic-Identity-H" w:hAnsi="Calibri-BoldItalic-Identity-H" w:cs="Calibri-BoldItalic-Identity-H"/>
          <w:b/>
          <w:bCs/>
          <w:i/>
          <w:iCs/>
        </w:rPr>
        <w:t xml:space="preserve"> au Vendredi Midi (5€)</w:t>
      </w:r>
    </w:p>
    <w:p w14:paraId="6AFF2646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Se rapprocher du secrétariat pour connaître les athlètes et les clubs entrant dans ce cadre.</w:t>
      </w:r>
    </w:p>
    <w:p w14:paraId="596C42DD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Se rapprocher de l'opérateur LOGICA pour connaître les athlètes et les clubs entrant dans ce cadre.</w:t>
      </w:r>
    </w:p>
    <w:p w14:paraId="294E06CE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Italic-Identity-H" w:hAnsi="Calibri-BoldItalic-Identity-H" w:cs="Calibri-BoldItalic-Identity-H"/>
          <w:b/>
          <w:bCs/>
          <w:i/>
          <w:iCs/>
        </w:rPr>
      </w:pPr>
      <w:r>
        <w:rPr>
          <w:rFonts w:ascii="Calibri-BoldItalic-Identity-H" w:hAnsi="Calibri-BoldItalic-Identity-H" w:cs="Calibri-BoldItalic-Identity-H"/>
          <w:b/>
          <w:bCs/>
          <w:i/>
          <w:iCs/>
        </w:rPr>
        <w:t xml:space="preserve">Du </w:t>
      </w:r>
      <w:proofErr w:type="gramStart"/>
      <w:r>
        <w:rPr>
          <w:rFonts w:ascii="Calibri-BoldItalic-Identity-H" w:hAnsi="Calibri-BoldItalic-Identity-H" w:cs="Calibri-BoldItalic-Identity-H"/>
          <w:b/>
          <w:bCs/>
          <w:i/>
          <w:iCs/>
        </w:rPr>
        <w:t>Vendredi</w:t>
      </w:r>
      <w:proofErr w:type="gramEnd"/>
      <w:r>
        <w:rPr>
          <w:rFonts w:ascii="Calibri-BoldItalic-Identity-H" w:hAnsi="Calibri-BoldItalic-Identity-H" w:cs="Calibri-BoldItalic-Identity-H"/>
          <w:b/>
          <w:bCs/>
          <w:i/>
          <w:iCs/>
        </w:rPr>
        <w:t xml:space="preserve"> 12h à la Compétition (10€)</w:t>
      </w:r>
    </w:p>
    <w:p w14:paraId="3167E39B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Se rapprocher du secrétariat pour connaître les athlètes et les clubs entrant dans ce cadre.</w:t>
      </w:r>
    </w:p>
    <w:p w14:paraId="799371D2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lastRenderedPageBreak/>
        <w:t>Se rapprocher de l'opérateur LOGICA pour connaître les athlètes et les clubs entrant dans ce cadre.</w:t>
      </w:r>
    </w:p>
    <w:p w14:paraId="28826E31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BritannicBold-Identity-H" w:hAnsi="BritannicBold-Identity-H" w:cs="BritannicBold-Identity-H"/>
          <w:b/>
          <w:bCs/>
        </w:rPr>
      </w:pPr>
      <w:r>
        <w:rPr>
          <w:rFonts w:ascii="BritannicBold-Identity-H" w:hAnsi="BritannicBold-Identity-H" w:cs="BritannicBold-Identity-H"/>
          <w:b/>
          <w:bCs/>
        </w:rPr>
        <w:t>Contrôle des Forfaits sur Engagements (3€)</w:t>
      </w:r>
    </w:p>
    <w:p w14:paraId="2ECA0CAB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Se rapprocher de l'opérateur LOGICA de la compétition pour la liste des statistiques.</w:t>
      </w:r>
    </w:p>
    <w:p w14:paraId="1854BECF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BritannicBold-Identity-H" w:hAnsi="BritannicBold-Identity-H" w:cs="BritannicBold-Identity-H"/>
          <w:b/>
          <w:bCs/>
        </w:rPr>
      </w:pPr>
      <w:r>
        <w:rPr>
          <w:rFonts w:ascii="BritannicBold-Identity-H" w:hAnsi="BritannicBold-Identity-H" w:cs="BritannicBold-Identity-H"/>
          <w:b/>
          <w:bCs/>
        </w:rPr>
        <w:t>Pointage Jury (30€)</w:t>
      </w:r>
    </w:p>
    <w:p w14:paraId="0628D801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Se rapprocher du Directeur de Réunion et de l'opérateur LOGICA pour</w:t>
      </w:r>
    </w:p>
    <w:p w14:paraId="67F358CE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Liste du Jury (à vérifier sur le SIFFA)</w:t>
      </w:r>
    </w:p>
    <w:p w14:paraId="7DA2CABF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Liste des participants par clubs.</w:t>
      </w:r>
    </w:p>
    <w:p w14:paraId="69490183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Identity-H" w:hAnsi="Calibri-Identity-H" w:cs="Calibri-Identity-H"/>
        </w:rPr>
      </w:pPr>
    </w:p>
    <w:p w14:paraId="30CBEFCF" w14:textId="77777777" w:rsidR="00077FED" w:rsidRDefault="00077FED" w:rsidP="00077F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Régler tous les problèmes d’engagements des athlètes</w:t>
      </w:r>
    </w:p>
    <w:p w14:paraId="1ABB9D49" w14:textId="77777777" w:rsidR="00077FED" w:rsidRPr="00D7737E" w:rsidRDefault="00077FED" w:rsidP="00077F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S’assurer que les dispositions décidées par la CSO LAO sont effectivement respectées</w:t>
      </w:r>
    </w:p>
    <w:p w14:paraId="2A8DBF21" w14:textId="77777777" w:rsidR="00077FED" w:rsidRPr="007D5FCF" w:rsidRDefault="00077FED" w:rsidP="00077F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0"/>
        <w:jc w:val="left"/>
        <w:rPr>
          <w:rFonts w:ascii="BritannicBold-Identity-H" w:hAnsi="BritannicBold-Identity-H" w:cs="BritannicBold-Identity-H"/>
          <w:b/>
          <w:bCs/>
          <w:sz w:val="23"/>
          <w:szCs w:val="23"/>
        </w:rPr>
      </w:pPr>
      <w:r w:rsidRPr="00BD417C">
        <w:rPr>
          <w:rFonts w:ascii="Calibri-Identity-H" w:hAnsi="Calibri-Identity-H" w:cs="Calibri-Identity-H"/>
        </w:rPr>
        <w:t xml:space="preserve">Faire publier par affichage pendant la compétition la composition du jury </w:t>
      </w:r>
    </w:p>
    <w:p w14:paraId="1AEA2504" w14:textId="77777777" w:rsidR="00077FED" w:rsidRDefault="00077FED" w:rsidP="00077FED">
      <w:pPr>
        <w:pStyle w:val="Paragraphedeliste"/>
        <w:autoSpaceDE w:val="0"/>
        <w:autoSpaceDN w:val="0"/>
        <w:adjustRightInd w:val="0"/>
        <w:ind w:left="1778" w:right="0" w:firstLine="0"/>
        <w:jc w:val="left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p w14:paraId="239ABDA2" w14:textId="77777777" w:rsidR="00077FED" w:rsidRDefault="00077FED" w:rsidP="00077FED">
      <w:pPr>
        <w:pStyle w:val="Paragraphedeliste"/>
        <w:autoSpaceDE w:val="0"/>
        <w:autoSpaceDN w:val="0"/>
        <w:adjustRightInd w:val="0"/>
        <w:ind w:left="1778" w:right="0" w:firstLine="0"/>
        <w:jc w:val="left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p w14:paraId="0269A5A7" w14:textId="77777777" w:rsidR="00077FED" w:rsidRDefault="00077FED" w:rsidP="00077FED">
      <w:pPr>
        <w:pStyle w:val="Paragraphedeliste"/>
        <w:autoSpaceDE w:val="0"/>
        <w:autoSpaceDN w:val="0"/>
        <w:adjustRightInd w:val="0"/>
        <w:ind w:left="1778" w:right="0" w:firstLine="0"/>
        <w:jc w:val="left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p w14:paraId="2A04BB2E" w14:textId="77777777" w:rsidR="00077FED" w:rsidRPr="007D5FCF" w:rsidRDefault="00077FED" w:rsidP="00077FED">
      <w:pPr>
        <w:pStyle w:val="Paragraphedeliste"/>
        <w:autoSpaceDE w:val="0"/>
        <w:autoSpaceDN w:val="0"/>
        <w:adjustRightInd w:val="0"/>
        <w:ind w:left="1778" w:right="0" w:firstLine="0"/>
        <w:jc w:val="left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p w14:paraId="128DA071" w14:textId="77777777" w:rsidR="00077FED" w:rsidRPr="007D5FCF" w:rsidRDefault="00077FED" w:rsidP="00077FED">
      <w:pPr>
        <w:autoSpaceDE w:val="0"/>
        <w:autoSpaceDN w:val="0"/>
        <w:adjustRightInd w:val="0"/>
        <w:jc w:val="left"/>
        <w:rPr>
          <w:rFonts w:ascii="BritannicBold-Identity-H" w:hAnsi="BritannicBold-Identity-H" w:cs="BritannicBold-Identity-H"/>
          <w:b/>
          <w:bCs/>
          <w:i/>
          <w:sz w:val="23"/>
          <w:szCs w:val="23"/>
          <w:u w:val="single"/>
        </w:rPr>
      </w:pPr>
      <w:r w:rsidRPr="007D5FCF">
        <w:rPr>
          <w:rFonts w:ascii="BritannicBold-Identity-H" w:hAnsi="BritannicBold-Identity-H" w:cs="BritannicBold-Identity-H"/>
          <w:b/>
          <w:bCs/>
          <w:i/>
          <w:sz w:val="23"/>
          <w:szCs w:val="23"/>
          <w:u w:val="single"/>
        </w:rPr>
        <w:t xml:space="preserve">C/ </w:t>
      </w:r>
      <w:r w:rsidRPr="007D5FCF">
        <w:rPr>
          <w:rFonts w:ascii="BritannicBold-Identity-H" w:hAnsi="BritannicBold-Identity-H" w:cs="BritannicBold-Identity-H"/>
          <w:b/>
          <w:bCs/>
          <w:i/>
          <w:sz w:val="23"/>
          <w:szCs w:val="23"/>
          <w:u w:val="single"/>
        </w:rPr>
        <w:tab/>
        <w:t>Après la compétition</w:t>
      </w:r>
    </w:p>
    <w:p w14:paraId="5E50D987" w14:textId="77777777" w:rsidR="00077FED" w:rsidRDefault="00077FED" w:rsidP="00077FE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right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Vérification des résultats publiés et transmission de ce document au siège LAO dans la semaine qui suit la compétition.</w:t>
      </w:r>
    </w:p>
    <w:p w14:paraId="5EB5FF03" w14:textId="77777777" w:rsidR="00077FED" w:rsidRDefault="00077FED" w:rsidP="00077FE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right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Observations et conseils en vue de l’amélioration du déroulement de la compétition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FED" w:rsidRPr="00C36341" w14:paraId="68E42ADF" w14:textId="77777777" w:rsidTr="006A628A">
        <w:tc>
          <w:tcPr>
            <w:tcW w:w="9212" w:type="dxa"/>
          </w:tcPr>
          <w:p w14:paraId="0704F04F" w14:textId="77777777" w:rsidR="00077FED" w:rsidRPr="00C36341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 w:rsidRPr="00C36341"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-</w:t>
            </w:r>
          </w:p>
          <w:p w14:paraId="6383AE7C" w14:textId="77777777" w:rsidR="00077FED" w:rsidRPr="00C36341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 w:rsidRPr="00C36341"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-</w:t>
            </w:r>
          </w:p>
          <w:p w14:paraId="4DC9B632" w14:textId="77777777" w:rsidR="00077FED" w:rsidRPr="00C36341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 w:rsidRPr="00C36341"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-</w:t>
            </w:r>
          </w:p>
          <w:p w14:paraId="4E5F6C43" w14:textId="77777777" w:rsidR="00077FED" w:rsidRPr="00C36341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 w:rsidRPr="00C36341"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-</w:t>
            </w:r>
          </w:p>
          <w:p w14:paraId="3DC926D9" w14:textId="77777777" w:rsidR="00077FED" w:rsidRPr="00C36341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 w:rsidRPr="00C36341"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-</w:t>
            </w:r>
          </w:p>
        </w:tc>
      </w:tr>
    </w:tbl>
    <w:p w14:paraId="144D9743" w14:textId="77777777" w:rsidR="00077FED" w:rsidRPr="00BD417C" w:rsidRDefault="00077FED" w:rsidP="00077FED">
      <w:pPr>
        <w:autoSpaceDE w:val="0"/>
        <w:autoSpaceDN w:val="0"/>
        <w:adjustRightInd w:val="0"/>
        <w:jc w:val="left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p w14:paraId="7FB0AE8B" w14:textId="77777777" w:rsidR="00077FED" w:rsidRDefault="00077FED" w:rsidP="00077FED">
      <w:pPr>
        <w:autoSpaceDE w:val="0"/>
        <w:autoSpaceDN w:val="0"/>
        <w:adjustRightInd w:val="0"/>
        <w:rPr>
          <w:rFonts w:ascii="BritannicBold-Identity-H" w:hAnsi="BritannicBold-Identity-H" w:cs="BritannicBold-Identity-H"/>
          <w:b/>
          <w:bCs/>
          <w:sz w:val="23"/>
          <w:szCs w:val="23"/>
        </w:rPr>
      </w:pPr>
      <w:r w:rsidRPr="007D5FCF">
        <w:rPr>
          <w:rFonts w:ascii="BritannicBold-Identity-H" w:hAnsi="BritannicBold-Identity-H" w:cs="BritannicBold-Identity-H"/>
          <w:b/>
          <w:bCs/>
          <w:sz w:val="23"/>
          <w:szCs w:val="23"/>
        </w:rPr>
        <w:t xml:space="preserve">Document à </w:t>
      </w:r>
      <w:r>
        <w:rPr>
          <w:rFonts w:ascii="BritannicBold-Identity-H" w:hAnsi="BritannicBold-Identity-H" w:cs="BritannicBold-Identity-H"/>
          <w:b/>
          <w:bCs/>
          <w:sz w:val="23"/>
          <w:szCs w:val="23"/>
        </w:rPr>
        <w:t xml:space="preserve">compléter et à </w:t>
      </w:r>
      <w:r w:rsidRPr="007D5FCF">
        <w:rPr>
          <w:rFonts w:ascii="BritannicBold-Identity-H" w:hAnsi="BritannicBold-Identity-H" w:cs="BritannicBold-Identity-H"/>
          <w:b/>
          <w:bCs/>
          <w:sz w:val="23"/>
          <w:szCs w:val="23"/>
        </w:rPr>
        <w:t>transmettre au s</w:t>
      </w:r>
      <w:r>
        <w:rPr>
          <w:rFonts w:ascii="BritannicBold-Identity-H" w:hAnsi="BritannicBold-Identity-H" w:cs="BritannicBold-Identity-H"/>
          <w:b/>
          <w:bCs/>
          <w:sz w:val="23"/>
          <w:szCs w:val="23"/>
        </w:rPr>
        <w:t>iège de la LAO</w:t>
      </w:r>
      <w:r w:rsidRPr="007D5FCF">
        <w:rPr>
          <w:rFonts w:ascii="BritannicBold-Identity-H" w:hAnsi="BritannicBold-Identity-H" w:cs="BritannicBold-Identity-H"/>
          <w:b/>
          <w:bCs/>
          <w:sz w:val="23"/>
          <w:szCs w:val="23"/>
        </w:rPr>
        <w:t xml:space="preserve"> da</w:t>
      </w:r>
      <w:r>
        <w:rPr>
          <w:rFonts w:ascii="BritannicBold-Identity-H" w:hAnsi="BritannicBold-Identity-H" w:cs="BritannicBold-Identity-H"/>
          <w:b/>
          <w:bCs/>
          <w:sz w:val="23"/>
          <w:szCs w:val="23"/>
        </w:rPr>
        <w:t>ns la semaine qui suit la compétition</w:t>
      </w:r>
      <w:r w:rsidRPr="007D5FCF">
        <w:rPr>
          <w:rFonts w:ascii="BritannicBold-Identity-H" w:hAnsi="BritannicBold-Identity-H" w:cs="BritannicBold-Identity-H"/>
          <w:b/>
          <w:bCs/>
          <w:sz w:val="23"/>
          <w:szCs w:val="23"/>
        </w:rPr>
        <w:t>.</w:t>
      </w:r>
    </w:p>
    <w:p w14:paraId="3824F618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2"/>
        <w:gridCol w:w="3016"/>
      </w:tblGrid>
      <w:tr w:rsidR="00077FED" w:rsidRPr="007D5FCF" w14:paraId="36FE751A" w14:textId="77777777" w:rsidTr="006A628A">
        <w:tc>
          <w:tcPr>
            <w:tcW w:w="3070" w:type="dxa"/>
          </w:tcPr>
          <w:p w14:paraId="7D01CA43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 w:rsidRPr="007D5FCF"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Nom Prénom</w:t>
            </w:r>
          </w:p>
        </w:tc>
        <w:tc>
          <w:tcPr>
            <w:tcW w:w="3071" w:type="dxa"/>
          </w:tcPr>
          <w:p w14:paraId="48B95A7C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 w:rsidRPr="007D5FCF"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N° licence</w:t>
            </w:r>
          </w:p>
        </w:tc>
        <w:tc>
          <w:tcPr>
            <w:tcW w:w="3071" w:type="dxa"/>
          </w:tcPr>
          <w:p w14:paraId="09D1217D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 w:rsidRPr="007D5FCF"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Club</w:t>
            </w:r>
          </w:p>
        </w:tc>
      </w:tr>
    </w:tbl>
    <w:p w14:paraId="5ADF453A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</w:rPr>
      </w:pPr>
    </w:p>
    <w:p w14:paraId="426FB9A8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Italic-Identity-H" w:hAnsi="Calibri-BoldItalic-Identity-H" w:cs="Calibri-BoldItalic-Identity-H"/>
          <w:b/>
          <w:bCs/>
          <w:i/>
          <w:iCs/>
        </w:rPr>
      </w:pPr>
      <w:r>
        <w:rPr>
          <w:rFonts w:ascii="Calibri-BoldItalic-Identity-H" w:hAnsi="Calibri-BoldItalic-Identity-H" w:cs="Calibri-BoldItalic-Identity-H"/>
          <w:b/>
          <w:bCs/>
          <w:i/>
          <w:iCs/>
        </w:rPr>
        <w:t>Pénalités 5€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7FED" w:rsidRPr="007D5FCF" w14:paraId="563B5469" w14:textId="77777777" w:rsidTr="006A628A">
        <w:tc>
          <w:tcPr>
            <w:tcW w:w="3070" w:type="dxa"/>
          </w:tcPr>
          <w:p w14:paraId="533237F9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489A3269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5E8CAFA6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  <w:tr w:rsidR="00077FED" w:rsidRPr="007D5FCF" w14:paraId="14D9C7B3" w14:textId="77777777" w:rsidTr="006A628A">
        <w:tc>
          <w:tcPr>
            <w:tcW w:w="3070" w:type="dxa"/>
          </w:tcPr>
          <w:p w14:paraId="3D222992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62A18F51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6B0408FD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  <w:tr w:rsidR="00077FED" w:rsidRPr="007D5FCF" w14:paraId="3A7DAA16" w14:textId="77777777" w:rsidTr="006A628A">
        <w:tc>
          <w:tcPr>
            <w:tcW w:w="3070" w:type="dxa"/>
          </w:tcPr>
          <w:p w14:paraId="01CEE630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79616FD7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2A0C71FC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  <w:tr w:rsidR="00077FED" w:rsidRPr="007D5FCF" w14:paraId="1BD6F80D" w14:textId="77777777" w:rsidTr="006A628A">
        <w:tc>
          <w:tcPr>
            <w:tcW w:w="3070" w:type="dxa"/>
          </w:tcPr>
          <w:p w14:paraId="01F2EA28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5F0DC40A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2E26A6BA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  <w:tr w:rsidR="00077FED" w:rsidRPr="007D5FCF" w14:paraId="09B023C8" w14:textId="77777777" w:rsidTr="006A628A">
        <w:tc>
          <w:tcPr>
            <w:tcW w:w="3070" w:type="dxa"/>
          </w:tcPr>
          <w:p w14:paraId="20F6D355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381617BB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42992F15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</w:tbl>
    <w:p w14:paraId="45595964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Italic-Identity-H" w:hAnsi="Calibri-BoldItalic-Identity-H" w:cs="Calibri-BoldItalic-Identity-H"/>
          <w:b/>
          <w:bCs/>
          <w:i/>
          <w:iCs/>
        </w:rPr>
      </w:pPr>
    </w:p>
    <w:p w14:paraId="0FC731D7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Italic-Identity-H" w:hAnsi="Calibri-BoldItalic-Identity-H" w:cs="Calibri-BoldItalic-Identity-H"/>
          <w:b/>
          <w:bCs/>
          <w:i/>
          <w:iCs/>
        </w:rPr>
      </w:pPr>
      <w:r>
        <w:rPr>
          <w:rFonts w:ascii="Calibri-BoldItalic-Identity-H" w:hAnsi="Calibri-BoldItalic-Identity-H" w:cs="Calibri-BoldItalic-Identity-H"/>
          <w:b/>
          <w:bCs/>
          <w:i/>
          <w:iCs/>
        </w:rPr>
        <w:t>Pénalités 10€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7FED" w:rsidRPr="007D5FCF" w14:paraId="7517B9A4" w14:textId="77777777" w:rsidTr="006A628A">
        <w:tc>
          <w:tcPr>
            <w:tcW w:w="3070" w:type="dxa"/>
          </w:tcPr>
          <w:p w14:paraId="67CFB6C8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26A400E8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7CC38D7C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  <w:tr w:rsidR="00077FED" w:rsidRPr="007D5FCF" w14:paraId="043E805E" w14:textId="77777777" w:rsidTr="006A628A">
        <w:tc>
          <w:tcPr>
            <w:tcW w:w="3070" w:type="dxa"/>
          </w:tcPr>
          <w:p w14:paraId="2A39C27D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04E6FD45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2C8EFAF6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  <w:tr w:rsidR="00077FED" w:rsidRPr="007D5FCF" w14:paraId="6B96404B" w14:textId="77777777" w:rsidTr="006A628A">
        <w:tc>
          <w:tcPr>
            <w:tcW w:w="3070" w:type="dxa"/>
          </w:tcPr>
          <w:p w14:paraId="6CCF572F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69509963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541959C8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  <w:tr w:rsidR="00077FED" w:rsidRPr="007D5FCF" w14:paraId="776E6747" w14:textId="77777777" w:rsidTr="006A628A">
        <w:tc>
          <w:tcPr>
            <w:tcW w:w="3070" w:type="dxa"/>
          </w:tcPr>
          <w:p w14:paraId="7E2D7A00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31AE3C79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0452CC25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  <w:tr w:rsidR="00077FED" w:rsidRPr="007D5FCF" w14:paraId="16D24F55" w14:textId="77777777" w:rsidTr="006A628A">
        <w:tc>
          <w:tcPr>
            <w:tcW w:w="3070" w:type="dxa"/>
          </w:tcPr>
          <w:p w14:paraId="617D05B4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1450AE6C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</w:tcPr>
          <w:p w14:paraId="76402B84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</w:tbl>
    <w:p w14:paraId="1D3A2468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Italic-Identity-H" w:hAnsi="Calibri-BoldItalic-Identity-H" w:cs="Calibri-BoldItalic-Identity-H"/>
          <w:b/>
          <w:bCs/>
          <w:i/>
          <w:iCs/>
        </w:rPr>
      </w:pPr>
    </w:p>
    <w:p w14:paraId="5A9369EB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Italic-Identity-H" w:hAnsi="Calibri-BoldItalic-Identity-H" w:cs="Calibri-BoldItalic-Identity-H"/>
          <w:b/>
          <w:bCs/>
          <w:i/>
          <w:iCs/>
        </w:rPr>
      </w:pPr>
      <w:r>
        <w:rPr>
          <w:rFonts w:ascii="Calibri-BoldItalic-Identity-H" w:hAnsi="Calibri-BoldItalic-Identity-H" w:cs="Calibri-BoldItalic-Identity-H"/>
          <w:b/>
          <w:bCs/>
          <w:i/>
          <w:iCs/>
        </w:rPr>
        <w:t>Pénalités 3€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7FED" w:rsidRPr="007D5FCF" w14:paraId="36972CF1" w14:textId="77777777" w:rsidTr="006A628A">
        <w:tc>
          <w:tcPr>
            <w:tcW w:w="3070" w:type="dxa"/>
          </w:tcPr>
          <w:p w14:paraId="645348CA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071" w:type="dxa"/>
          </w:tcPr>
          <w:p w14:paraId="6A1C6737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071" w:type="dxa"/>
          </w:tcPr>
          <w:p w14:paraId="5EB09028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3AADCEC4" w14:textId="77777777" w:rsidTr="006A628A">
        <w:tc>
          <w:tcPr>
            <w:tcW w:w="3070" w:type="dxa"/>
          </w:tcPr>
          <w:p w14:paraId="60A3EE4B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071" w:type="dxa"/>
          </w:tcPr>
          <w:p w14:paraId="0BF99DCC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071" w:type="dxa"/>
          </w:tcPr>
          <w:p w14:paraId="022759D4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63C60E45" w14:textId="77777777" w:rsidTr="006A628A">
        <w:tc>
          <w:tcPr>
            <w:tcW w:w="3070" w:type="dxa"/>
          </w:tcPr>
          <w:p w14:paraId="38E20A40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071" w:type="dxa"/>
          </w:tcPr>
          <w:p w14:paraId="52B009F2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071" w:type="dxa"/>
          </w:tcPr>
          <w:p w14:paraId="467A7ACE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659702A5" w14:textId="77777777" w:rsidTr="006A628A">
        <w:tc>
          <w:tcPr>
            <w:tcW w:w="3070" w:type="dxa"/>
          </w:tcPr>
          <w:p w14:paraId="401E5A50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071" w:type="dxa"/>
          </w:tcPr>
          <w:p w14:paraId="677B8275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071" w:type="dxa"/>
          </w:tcPr>
          <w:p w14:paraId="0848A2B7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012C6965" w14:textId="77777777" w:rsidTr="006A628A">
        <w:tc>
          <w:tcPr>
            <w:tcW w:w="3070" w:type="dxa"/>
          </w:tcPr>
          <w:p w14:paraId="6D4D6EAC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071" w:type="dxa"/>
          </w:tcPr>
          <w:p w14:paraId="4E9BAA8E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071" w:type="dxa"/>
          </w:tcPr>
          <w:p w14:paraId="44EADCFB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</w:tbl>
    <w:p w14:paraId="1FD403DC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</w:rPr>
      </w:pPr>
    </w:p>
    <w:p w14:paraId="23A4E34B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</w:rPr>
      </w:pPr>
    </w:p>
    <w:p w14:paraId="07B08775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</w:rPr>
      </w:pPr>
    </w:p>
    <w:p w14:paraId="1A494F1D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Pénalités de jury 30€</w:t>
      </w:r>
    </w:p>
    <w:p w14:paraId="096CBED4" w14:textId="77777777" w:rsidR="00077FED" w:rsidRDefault="00077FED" w:rsidP="00077FED">
      <w:pPr>
        <w:autoSpaceDE w:val="0"/>
        <w:autoSpaceDN w:val="0"/>
        <w:adjustRightInd w:val="0"/>
        <w:jc w:val="left"/>
        <w:rPr>
          <w:rFonts w:ascii="Calibri-Bold-Identity-H" w:hAnsi="Calibri-Bold-Identity-H" w:cs="Calibri-Bold-Identity-H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445"/>
        <w:gridCol w:w="1402"/>
        <w:gridCol w:w="1130"/>
        <w:gridCol w:w="1274"/>
      </w:tblGrid>
      <w:tr w:rsidR="00077FED" w:rsidRPr="007D5FCF" w14:paraId="5F80AF16" w14:textId="77777777" w:rsidTr="006A628A">
        <w:tc>
          <w:tcPr>
            <w:tcW w:w="1842" w:type="dxa"/>
          </w:tcPr>
          <w:p w14:paraId="2BE17816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Club</w:t>
            </w:r>
          </w:p>
        </w:tc>
        <w:tc>
          <w:tcPr>
            <w:tcW w:w="3511" w:type="dxa"/>
          </w:tcPr>
          <w:p w14:paraId="03C8B482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Effectif des athlètes présents</w:t>
            </w:r>
          </w:p>
        </w:tc>
        <w:tc>
          <w:tcPr>
            <w:tcW w:w="1418" w:type="dxa"/>
          </w:tcPr>
          <w:p w14:paraId="45C18627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Quota jury</w:t>
            </w:r>
          </w:p>
        </w:tc>
        <w:tc>
          <w:tcPr>
            <w:tcW w:w="1134" w:type="dxa"/>
          </w:tcPr>
          <w:p w14:paraId="2C445ABA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Jury présent</w:t>
            </w:r>
          </w:p>
        </w:tc>
        <w:tc>
          <w:tcPr>
            <w:tcW w:w="1275" w:type="dxa"/>
          </w:tcPr>
          <w:p w14:paraId="5559578D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  <w:r w:rsidRPr="007D5FCF">
              <w:rPr>
                <w:rFonts w:ascii="Calibri-Bold-Identity-H" w:hAnsi="Calibri-Bold-Identity-H" w:cs="Calibri-Bold-Identity-H"/>
                <w:b/>
                <w:bCs/>
              </w:rPr>
              <w:t>Jury manquant</w:t>
            </w:r>
          </w:p>
        </w:tc>
      </w:tr>
      <w:tr w:rsidR="00077FED" w:rsidRPr="007D5FCF" w14:paraId="44B16366" w14:textId="77777777" w:rsidTr="006A628A">
        <w:tc>
          <w:tcPr>
            <w:tcW w:w="1842" w:type="dxa"/>
          </w:tcPr>
          <w:p w14:paraId="66C9CA4A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</w:tcPr>
          <w:p w14:paraId="666256EA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</w:tcPr>
          <w:p w14:paraId="65AD4DA2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</w:tcPr>
          <w:p w14:paraId="44883F01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275" w:type="dxa"/>
          </w:tcPr>
          <w:p w14:paraId="39E5EC92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1F905787" w14:textId="77777777" w:rsidTr="006A628A">
        <w:tc>
          <w:tcPr>
            <w:tcW w:w="1842" w:type="dxa"/>
          </w:tcPr>
          <w:p w14:paraId="643F0908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</w:tcPr>
          <w:p w14:paraId="614A74F6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</w:tcPr>
          <w:p w14:paraId="0075E148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</w:tcPr>
          <w:p w14:paraId="45502773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275" w:type="dxa"/>
          </w:tcPr>
          <w:p w14:paraId="2F064BA2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69CB76B2" w14:textId="77777777" w:rsidTr="006A628A">
        <w:tc>
          <w:tcPr>
            <w:tcW w:w="1842" w:type="dxa"/>
          </w:tcPr>
          <w:p w14:paraId="7F7A8911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</w:tcPr>
          <w:p w14:paraId="1AE945C4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</w:tcPr>
          <w:p w14:paraId="02263BF6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</w:tcPr>
          <w:p w14:paraId="0FD6F1FC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275" w:type="dxa"/>
          </w:tcPr>
          <w:p w14:paraId="440E0B11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64F84A3C" w14:textId="77777777" w:rsidTr="006A628A">
        <w:tc>
          <w:tcPr>
            <w:tcW w:w="1842" w:type="dxa"/>
          </w:tcPr>
          <w:p w14:paraId="3D957D9B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</w:tcPr>
          <w:p w14:paraId="2B006F36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</w:tcPr>
          <w:p w14:paraId="4AB74488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</w:tcPr>
          <w:p w14:paraId="73CCEE0B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275" w:type="dxa"/>
          </w:tcPr>
          <w:p w14:paraId="17D517A1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6BC5C2B3" w14:textId="77777777" w:rsidTr="006A628A">
        <w:tc>
          <w:tcPr>
            <w:tcW w:w="1842" w:type="dxa"/>
          </w:tcPr>
          <w:p w14:paraId="2444DC54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</w:tcPr>
          <w:p w14:paraId="00C55803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</w:tcPr>
          <w:p w14:paraId="2DCE283C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</w:tcPr>
          <w:p w14:paraId="58EA41AA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275" w:type="dxa"/>
          </w:tcPr>
          <w:p w14:paraId="2DE6011F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10A309CC" w14:textId="77777777" w:rsidTr="006A628A">
        <w:tc>
          <w:tcPr>
            <w:tcW w:w="1842" w:type="dxa"/>
          </w:tcPr>
          <w:p w14:paraId="1CCB2EF6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</w:tcPr>
          <w:p w14:paraId="39D5566E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</w:tcPr>
          <w:p w14:paraId="4861833E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</w:tcPr>
          <w:p w14:paraId="5FF4ADB9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275" w:type="dxa"/>
          </w:tcPr>
          <w:p w14:paraId="48B987FE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5954B2B5" w14:textId="77777777" w:rsidTr="006A628A">
        <w:tc>
          <w:tcPr>
            <w:tcW w:w="1842" w:type="dxa"/>
          </w:tcPr>
          <w:p w14:paraId="59BB8783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</w:tcPr>
          <w:p w14:paraId="0A4A9378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</w:tcPr>
          <w:p w14:paraId="6A082521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</w:tcPr>
          <w:p w14:paraId="55854837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275" w:type="dxa"/>
          </w:tcPr>
          <w:p w14:paraId="75304F07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337159AC" w14:textId="77777777" w:rsidTr="006A628A">
        <w:tc>
          <w:tcPr>
            <w:tcW w:w="1842" w:type="dxa"/>
          </w:tcPr>
          <w:p w14:paraId="2158AAA3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</w:tcPr>
          <w:p w14:paraId="619703BB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</w:tcPr>
          <w:p w14:paraId="797718F0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</w:tcPr>
          <w:p w14:paraId="6904A0A0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275" w:type="dxa"/>
          </w:tcPr>
          <w:p w14:paraId="71931AA0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077FED" w:rsidRPr="007D5FCF" w14:paraId="6B2C7BE0" w14:textId="77777777" w:rsidTr="006A628A">
        <w:tc>
          <w:tcPr>
            <w:tcW w:w="1842" w:type="dxa"/>
          </w:tcPr>
          <w:p w14:paraId="1E89E48B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</w:tcPr>
          <w:p w14:paraId="2B115FCB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</w:tcPr>
          <w:p w14:paraId="5494CA88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</w:tcPr>
          <w:p w14:paraId="6B2AB0CD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275" w:type="dxa"/>
          </w:tcPr>
          <w:p w14:paraId="5FCD89CE" w14:textId="77777777" w:rsidR="00077FED" w:rsidRPr="007D5FCF" w:rsidRDefault="00077FED" w:rsidP="006A628A">
            <w:pPr>
              <w:autoSpaceDE w:val="0"/>
              <w:autoSpaceDN w:val="0"/>
              <w:adjustRightInd w:val="0"/>
              <w:jc w:val="left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</w:tbl>
    <w:p w14:paraId="24992AA0" w14:textId="77777777" w:rsidR="00077FED" w:rsidRDefault="00077FED" w:rsidP="00077FED"/>
    <w:p w14:paraId="55C2B3D2" w14:textId="77777777" w:rsidR="00546660" w:rsidRDefault="00546660" w:rsidP="00546660">
      <w:pPr>
        <w:spacing w:before="60" w:after="60" w:line="240" w:lineRule="auto"/>
        <w:jc w:val="center"/>
        <w:rPr>
          <w:rFonts w:ascii="Arial" w:hAnsi="Arial"/>
          <w:b/>
          <w:sz w:val="28"/>
          <w:szCs w:val="28"/>
        </w:rPr>
      </w:pPr>
    </w:p>
    <w:p w14:paraId="2ECD5F21" w14:textId="77777777" w:rsidR="00546660" w:rsidRDefault="00546660" w:rsidP="00546660">
      <w:pPr>
        <w:spacing w:before="60" w:after="60" w:line="240" w:lineRule="auto"/>
        <w:jc w:val="center"/>
        <w:rPr>
          <w:rFonts w:ascii="Arial" w:hAnsi="Arial"/>
          <w:b/>
          <w:sz w:val="28"/>
          <w:szCs w:val="28"/>
        </w:rPr>
      </w:pPr>
    </w:p>
    <w:sectPr w:rsidR="00546660" w:rsidSect="0090294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A5EE" w14:textId="77777777" w:rsidR="00A476F7" w:rsidRDefault="00A476F7" w:rsidP="00C15254">
      <w:pPr>
        <w:spacing w:line="240" w:lineRule="auto"/>
      </w:pPr>
      <w:r>
        <w:separator/>
      </w:r>
    </w:p>
  </w:endnote>
  <w:endnote w:type="continuationSeparator" w:id="0">
    <w:p w14:paraId="7150F894" w14:textId="77777777" w:rsidR="00A476F7" w:rsidRDefault="00A476F7" w:rsidP="00C15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Bold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40FD" w14:textId="77777777" w:rsidR="00E64FFC" w:rsidRDefault="00E64FFC">
    <w:pPr>
      <w:pStyle w:val="Pieddepage"/>
    </w:pPr>
  </w:p>
  <w:p w14:paraId="0743EEEC" w14:textId="77777777" w:rsidR="00E64FFC" w:rsidRDefault="00E64FFC">
    <w:pPr>
      <w:pStyle w:val="Pieddepage"/>
    </w:pPr>
  </w:p>
  <w:p w14:paraId="54319260" w14:textId="77777777" w:rsidR="00564A38" w:rsidRDefault="005F5FE3">
    <w:pPr>
      <w:pStyle w:val="Pieddepage"/>
    </w:pPr>
    <w:r w:rsidRPr="000D0FD8">
      <w:rPr>
        <w:noProof/>
      </w:rPr>
      <mc:AlternateContent>
        <mc:Choice Requires="wpg">
          <w:drawing>
            <wp:anchor distT="0" distB="0" distL="114300" distR="114300" simplePos="0" relativeHeight="251716096" behindDoc="0" locked="0" layoutInCell="1" allowOverlap="1" wp14:anchorId="7436A49F" wp14:editId="6F565D06">
              <wp:simplePos x="0" y="0"/>
              <wp:positionH relativeFrom="column">
                <wp:posOffset>-960755</wp:posOffset>
              </wp:positionH>
              <wp:positionV relativeFrom="paragraph">
                <wp:posOffset>186690</wp:posOffset>
              </wp:positionV>
              <wp:extent cx="8595995" cy="283210"/>
              <wp:effectExtent l="0" t="0" r="0" b="2540"/>
              <wp:wrapNone/>
              <wp:docPr id="22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995" cy="283210"/>
                        <a:chOff x="0" y="0"/>
                        <a:chExt cx="7634150" cy="283590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3209" y="105266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4625" y="207390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2E4A18" id="Groupe 17" o:spid="_x0000_s1026" style="position:absolute;margin-left:-75.65pt;margin-top:14.7pt;width:676.85pt;height:22.3pt;z-index:251716096;mso-width-relative:margin" coordsize="76341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">
              <v:rect id="Rectangle 23" o:spid="_x0000_s1027" style="position:absolute;width:7629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" fillcolor="#c00000" stroked="f" strokeweight="1pt"/>
              <v:rect id="Rectangle 25" o:spid="_x0000_s1028" style="position:absolute;left:32;top:1052;width:7629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" fillcolor="#ffc000 [3207]" stroked="f" strokeweight="1pt"/>
              <v:rect id="Rectangle 26" o:spid="_x0000_s1029" style="position:absolute;left:46;top:2073;width:7629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" fillcolor="#bdd6ee [1304]" stroked="f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9486" w14:textId="77777777" w:rsidR="00572979" w:rsidRDefault="004A5FD1">
    <w:pPr>
      <w:pStyle w:val="Pieddepage"/>
    </w:pPr>
    <w:r w:rsidRPr="002148C1">
      <w:rPr>
        <w:noProof/>
      </w:rPr>
      <mc:AlternateContent>
        <mc:Choice Requires="wpg">
          <w:drawing>
            <wp:anchor distT="0" distB="0" distL="114300" distR="114300" simplePos="0" relativeHeight="251710976" behindDoc="0" locked="0" layoutInCell="1" allowOverlap="1" wp14:anchorId="556EC795" wp14:editId="15EB7693">
              <wp:simplePos x="0" y="0"/>
              <wp:positionH relativeFrom="column">
                <wp:posOffset>-728345</wp:posOffset>
              </wp:positionH>
              <wp:positionV relativeFrom="paragraph">
                <wp:posOffset>173355</wp:posOffset>
              </wp:positionV>
              <wp:extent cx="2876550" cy="952501"/>
              <wp:effectExtent l="0" t="0" r="0" b="0"/>
              <wp:wrapNone/>
              <wp:docPr id="13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6550" cy="952501"/>
                        <a:chOff x="0" y="0"/>
                        <a:chExt cx="2593941" cy="826392"/>
                      </a:xfrm>
                    </wpg:grpSpPr>
                    <wpg:grpSp>
                      <wpg:cNvPr id="14" name="Groupe 14"/>
                      <wpg:cNvGrpSpPr/>
                      <wpg:grpSpPr>
                        <a:xfrm>
                          <a:off x="847610" y="0"/>
                          <a:ext cx="915622" cy="258659"/>
                          <a:chOff x="847610" y="0"/>
                          <a:chExt cx="1077212" cy="296467"/>
                        </a:xfrm>
                      </wpg:grpSpPr>
                      <wps:wsp>
                        <wps:cNvPr id="15" name="Organigramme : Connecteur 15"/>
                        <wps:cNvSpPr/>
                        <wps:spPr>
                          <a:xfrm>
                            <a:off x="847610" y="1055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rganigramme : Connecteur 16"/>
                        <wps:cNvSpPr/>
                        <wps:spPr>
                          <a:xfrm>
                            <a:off x="1224911" y="0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rganigramme : Connecteur 17"/>
                        <wps:cNvSpPr/>
                        <wps:spPr>
                          <a:xfrm>
                            <a:off x="1600972" y="1192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295090"/>
                          <a:ext cx="2593941" cy="531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51F5" w14:textId="01C0968D" w:rsidR="002148C1" w:rsidRPr="004A5FD1" w:rsidRDefault="002148C1" w:rsidP="002148C1">
                            <w:pPr>
                              <w:jc w:val="center"/>
                              <w:rPr>
                                <w:rFonts w:eastAsia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A5FD1">
                              <w:rPr>
                                <w:rFonts w:eastAsia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 Rue André Citroën, 31130 BALMA / Tél : 05.34.25.80.30</w:t>
                            </w:r>
                            <w:r w:rsidRPr="004A5FD1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4A5FD1">
                              <w:rPr>
                                <w:rFonts w:eastAsia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Courriel : </w:t>
                            </w:r>
                            <w:hyperlink r:id="rId1" w:history="1">
                              <w:r w:rsidR="00E830F3" w:rsidRPr="00077F30">
                                <w:rPr>
                                  <w:rStyle w:val="Lienhypertexte"/>
                                  <w:rFonts w:eastAsia="Calibri" w:cs="Calibr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secretariat@athle-occitanie.fr</w:t>
                              </w:r>
                            </w:hyperlink>
                            <w:r w:rsidRPr="004A5FD1">
                              <w:rPr>
                                <w:rFonts w:eastAsia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5FD1">
                              <w:rPr>
                                <w:rFonts w:eastAsia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4A5FD1">
                              <w:rPr>
                                <w:rFonts w:eastAsia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Site internet : </w:t>
                            </w:r>
                            <w:hyperlink r:id="rId2" w:history="1">
                              <w:r w:rsidRPr="004A5FD1">
                                <w:rPr>
                                  <w:rStyle w:val="Lienhypertexte"/>
                                  <w:rFonts w:eastAsia="Calibri" w:cs="Calibri"/>
                                  <w:b/>
                                  <w:bCs/>
                                  <w:color w:val="0563C1"/>
                                  <w:kern w:val="24"/>
                                  <w:sz w:val="16"/>
                                  <w:szCs w:val="16"/>
                                </w:rPr>
                                <w:t>http://occitanie.athle.fr</w:t>
                              </w:r>
                            </w:hyperlink>
                            <w:r w:rsidRPr="004A5FD1">
                              <w:rPr>
                                <w:rFonts w:eastAsia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FD1">
                              <w:rPr>
                                <w:rFonts w:eastAsia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Siret : 305 274 441 00024 – Code APE : 9312 Z</w:t>
                            </w:r>
                          </w:p>
                          <w:p w14:paraId="4A22ED5C" w14:textId="77777777" w:rsidR="002148C1" w:rsidRDefault="002148C1" w:rsidP="002148C1">
                            <w:pPr>
                              <w:spacing w:line="256" w:lineRule="auto"/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EC795" id="Groupe 4" o:spid="_x0000_s1026" style="position:absolute;margin-left:-57.35pt;margin-top:13.65pt;width:226.5pt;height:75pt;z-index:251710976;mso-width-relative:margin;mso-height-relative:margin" coordsize="25939,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">
              <v:group id="Groupe 14" o:spid="_x0000_s1027" style="position:absolute;left:8476;width:9156;height:2586" coordorigin="8476" coordsize="10772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15" o:spid="_x0000_s1028" type="#_x0000_t120" style="position:absolute;left:8476;top:10;width:323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" fillcolor="#c00000" stroked="f" strokeweight="1pt">
                  <v:stroke joinstyle="miter"/>
                </v:shape>
                <v:shape id="Organigramme : Connecteur 16" o:spid="_x0000_s1029" type="#_x0000_t120" style="position:absolute;left:12249;width:323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" fillcolor="#ffc000 [3207]" stroked="f" strokeweight="1pt">
                  <v:stroke joinstyle="miter"/>
                </v:shape>
                <v:shape id="Organigramme : Connecteur 17" o:spid="_x0000_s1030" type="#_x0000_t120" style="position:absolute;left:16009;top:11;width:323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" fillcolor="#bdd6ee [1304]" stroked="f" strokeweight="1pt">
                  <v:stroke joinstyle="miter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top:2950;width:25939;height:5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252651F5" w14:textId="01C0968D" w:rsidR="002148C1" w:rsidRPr="004A5FD1" w:rsidRDefault="002148C1" w:rsidP="002148C1">
                      <w:pPr>
                        <w:jc w:val="center"/>
                        <w:rPr>
                          <w:rFonts w:eastAsia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A5FD1">
                        <w:rPr>
                          <w:rFonts w:eastAsia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7 Rue André Citroën, 31130 BALMA / Tél : 05.34.25.80.30</w:t>
                      </w:r>
                      <w:r w:rsidRPr="004A5FD1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4A5FD1">
                        <w:rPr>
                          <w:rFonts w:eastAsia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Courriel : </w:t>
                      </w:r>
                      <w:hyperlink r:id="rId3" w:history="1">
                        <w:r w:rsidR="00E830F3" w:rsidRPr="00077F30">
                          <w:rPr>
                            <w:rStyle w:val="Lienhypertexte"/>
                            <w:rFonts w:eastAsia="Calibri" w:cs="Calibr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secretariat@athle-occitanie.fr</w:t>
                        </w:r>
                      </w:hyperlink>
                      <w:r w:rsidRPr="004A5FD1">
                        <w:rPr>
                          <w:rFonts w:eastAsia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4A5FD1">
                        <w:rPr>
                          <w:rFonts w:eastAsia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4A5FD1">
                        <w:rPr>
                          <w:rFonts w:eastAsia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Site internet : </w:t>
                      </w:r>
                      <w:hyperlink r:id="rId4" w:history="1">
                        <w:r w:rsidRPr="004A5FD1">
                          <w:rPr>
                            <w:rStyle w:val="Lienhypertexte"/>
                            <w:rFonts w:eastAsia="Calibri" w:cs="Calibri"/>
                            <w:b/>
                            <w:bCs/>
                            <w:color w:val="0563C1"/>
                            <w:kern w:val="24"/>
                            <w:sz w:val="16"/>
                            <w:szCs w:val="16"/>
                          </w:rPr>
                          <w:t>http://occitanie.athle.fr</w:t>
                        </w:r>
                      </w:hyperlink>
                      <w:r w:rsidRPr="004A5FD1">
                        <w:rPr>
                          <w:rFonts w:eastAsia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A5FD1">
                        <w:rPr>
                          <w:rFonts w:eastAsia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Siret : 305 274 441 00024 – Code APE : 9312 Z</w:t>
                      </w:r>
                    </w:p>
                    <w:p w14:paraId="4A22ED5C" w14:textId="77777777" w:rsidR="002148C1" w:rsidRDefault="002148C1" w:rsidP="002148C1">
                      <w:pPr>
                        <w:spacing w:line="256" w:lineRule="auto"/>
                        <w:rPr>
                          <w:rFonts w:eastAsia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 w:rsidR="002148C1" w:rsidRPr="00572979">
      <w:rPr>
        <w:noProof/>
      </w:rPr>
      <w:drawing>
        <wp:anchor distT="0" distB="0" distL="114300" distR="114300" simplePos="0" relativeHeight="251695616" behindDoc="0" locked="0" layoutInCell="1" allowOverlap="1" wp14:anchorId="053097E8" wp14:editId="34406318">
          <wp:simplePos x="0" y="0"/>
          <wp:positionH relativeFrom="margin">
            <wp:posOffset>3617595</wp:posOffset>
          </wp:positionH>
          <wp:positionV relativeFrom="paragraph">
            <wp:posOffset>14605</wp:posOffset>
          </wp:positionV>
          <wp:extent cx="2905125" cy="1200150"/>
          <wp:effectExtent l="0" t="0" r="9525" b="0"/>
          <wp:wrapSquare wrapText="bothSides"/>
          <wp:docPr id="12" name="Image 10">
            <a:extLst xmlns:a="http://schemas.openxmlformats.org/drawingml/2006/main">
              <a:ext uri="{FF2B5EF4-FFF2-40B4-BE49-F238E27FC236}">
                <a16:creationId xmlns:a16="http://schemas.microsoft.com/office/drawing/2014/main" id="{6A48D9D3-7DE2-9AB2-904D-22053D70E3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6A48D9D3-7DE2-9AB2-904D-22053D70E3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51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3DD00" w14:textId="77777777" w:rsidR="00572979" w:rsidRDefault="00572979">
    <w:pPr>
      <w:pStyle w:val="Pieddepage"/>
    </w:pPr>
  </w:p>
  <w:p w14:paraId="2BE240D0" w14:textId="77777777" w:rsidR="00572979" w:rsidRDefault="00572979">
    <w:pPr>
      <w:pStyle w:val="Pieddepage"/>
    </w:pPr>
  </w:p>
  <w:p w14:paraId="21DD300D" w14:textId="77777777" w:rsidR="00572979" w:rsidRDefault="00572979">
    <w:pPr>
      <w:pStyle w:val="Pieddepage"/>
    </w:pPr>
  </w:p>
  <w:p w14:paraId="3D8916F3" w14:textId="77777777" w:rsidR="00E5645B" w:rsidRDefault="00E564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A9E0" w14:textId="77777777" w:rsidR="00A476F7" w:rsidRDefault="00A476F7" w:rsidP="00C15254">
      <w:pPr>
        <w:spacing w:line="240" w:lineRule="auto"/>
      </w:pPr>
      <w:r>
        <w:separator/>
      </w:r>
    </w:p>
  </w:footnote>
  <w:footnote w:type="continuationSeparator" w:id="0">
    <w:p w14:paraId="42CF0A71" w14:textId="77777777" w:rsidR="00A476F7" w:rsidRDefault="00A476F7" w:rsidP="00C15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E5E6" w14:textId="77777777" w:rsidR="00955B4B" w:rsidRPr="00162896" w:rsidRDefault="00955B4B" w:rsidP="007470C0">
    <w:pPr>
      <w:pStyle w:val="En-tte"/>
      <w:tabs>
        <w:tab w:val="clear" w:pos="4536"/>
        <w:tab w:val="clear" w:pos="9072"/>
        <w:tab w:val="left" w:pos="4403"/>
      </w:tabs>
      <w:rPr>
        <w:rFonts w:ascii="Arial Nova Cond" w:hAnsi="Arial Nova C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B210" w14:textId="26C5F17B" w:rsidR="00620FBC" w:rsidRPr="00620FBC" w:rsidRDefault="00572979" w:rsidP="00B52513">
    <w:pPr>
      <w:pStyle w:val="En-tte"/>
      <w:jc w:val="right"/>
      <w:rPr>
        <w:b/>
        <w:bCs/>
        <w:sz w:val="32"/>
        <w:szCs w:val="32"/>
      </w:rPr>
    </w:pPr>
    <w:r w:rsidRPr="00572979">
      <w:rPr>
        <w:noProof/>
      </w:rPr>
      <w:drawing>
        <wp:anchor distT="0" distB="0" distL="114300" distR="114300" simplePos="0" relativeHeight="251677184" behindDoc="0" locked="0" layoutInCell="1" allowOverlap="1" wp14:anchorId="5F3B935B" wp14:editId="0B9104B8">
          <wp:simplePos x="0" y="0"/>
          <wp:positionH relativeFrom="column">
            <wp:posOffset>-737870</wp:posOffset>
          </wp:positionH>
          <wp:positionV relativeFrom="paragraph">
            <wp:posOffset>-273050</wp:posOffset>
          </wp:positionV>
          <wp:extent cx="1533525" cy="786765"/>
          <wp:effectExtent l="0" t="0" r="9525" b="0"/>
          <wp:wrapSquare wrapText="bothSides"/>
          <wp:docPr id="11" name="Espace réservé du contenu 3">
            <a:extLst xmlns:a="http://schemas.openxmlformats.org/drawingml/2006/main">
              <a:ext uri="{FF2B5EF4-FFF2-40B4-BE49-F238E27FC236}">
                <a16:creationId xmlns:a16="http://schemas.microsoft.com/office/drawing/2014/main" id="{D89FE36A-4A61-12DA-D8AC-74F3AF1D3DB6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pace réservé du contenu 3">
                    <a:extLst>
                      <a:ext uri="{FF2B5EF4-FFF2-40B4-BE49-F238E27FC236}">
                        <a16:creationId xmlns:a16="http://schemas.microsoft.com/office/drawing/2014/main" id="{D89FE36A-4A61-12DA-D8AC-74F3AF1D3DB6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FBC">
      <w:tab/>
    </w:r>
  </w:p>
  <w:p w14:paraId="11B3BDDF" w14:textId="77777777" w:rsidR="00572979" w:rsidRDefault="00572979">
    <w:pPr>
      <w:pStyle w:val="En-tte"/>
    </w:pPr>
  </w:p>
  <w:p w14:paraId="3787C5C4" w14:textId="77777777" w:rsidR="00572979" w:rsidRDefault="00572979">
    <w:pPr>
      <w:pStyle w:val="En-tte"/>
    </w:pPr>
  </w:p>
  <w:p w14:paraId="6EBABB0E" w14:textId="77777777" w:rsidR="00E5645B" w:rsidRDefault="00E564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2B3"/>
    <w:multiLevelType w:val="hybridMultilevel"/>
    <w:tmpl w:val="B8E82E8E"/>
    <w:lvl w:ilvl="0" w:tplc="EA0212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A7C5927"/>
    <w:multiLevelType w:val="hybridMultilevel"/>
    <w:tmpl w:val="C778E5A6"/>
    <w:lvl w:ilvl="0" w:tplc="5CD604B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95F145A"/>
    <w:multiLevelType w:val="hybridMultilevel"/>
    <w:tmpl w:val="F8427DF4"/>
    <w:lvl w:ilvl="0" w:tplc="81D6903A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587469487">
    <w:abstractNumId w:val="1"/>
  </w:num>
  <w:num w:numId="2" w16cid:durableId="131094383">
    <w:abstractNumId w:val="2"/>
  </w:num>
  <w:num w:numId="3" w16cid:durableId="193720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FF"/>
    <w:rsid w:val="000373E2"/>
    <w:rsid w:val="000374D4"/>
    <w:rsid w:val="00054359"/>
    <w:rsid w:val="00077FED"/>
    <w:rsid w:val="000C4667"/>
    <w:rsid w:val="000D0FD8"/>
    <w:rsid w:val="000D1E7E"/>
    <w:rsid w:val="000E2700"/>
    <w:rsid w:val="00110844"/>
    <w:rsid w:val="00114416"/>
    <w:rsid w:val="00122F85"/>
    <w:rsid w:val="00145518"/>
    <w:rsid w:val="00162896"/>
    <w:rsid w:val="0017044A"/>
    <w:rsid w:val="001C1CCB"/>
    <w:rsid w:val="001C339D"/>
    <w:rsid w:val="001D3E39"/>
    <w:rsid w:val="001F599E"/>
    <w:rsid w:val="002148C1"/>
    <w:rsid w:val="00214F80"/>
    <w:rsid w:val="00263192"/>
    <w:rsid w:val="0026597B"/>
    <w:rsid w:val="00273C76"/>
    <w:rsid w:val="002808C9"/>
    <w:rsid w:val="002C6BD8"/>
    <w:rsid w:val="002D7F4D"/>
    <w:rsid w:val="002E1AF6"/>
    <w:rsid w:val="00302126"/>
    <w:rsid w:val="00355B7F"/>
    <w:rsid w:val="00383DFC"/>
    <w:rsid w:val="003D47B9"/>
    <w:rsid w:val="003E7374"/>
    <w:rsid w:val="003F1334"/>
    <w:rsid w:val="00412EDB"/>
    <w:rsid w:val="00463665"/>
    <w:rsid w:val="004916FF"/>
    <w:rsid w:val="004970CE"/>
    <w:rsid w:val="004A5FD1"/>
    <w:rsid w:val="004C0704"/>
    <w:rsid w:val="004F14D5"/>
    <w:rsid w:val="004F4ED4"/>
    <w:rsid w:val="00546660"/>
    <w:rsid w:val="00564A38"/>
    <w:rsid w:val="00572979"/>
    <w:rsid w:val="005916E2"/>
    <w:rsid w:val="005E01FF"/>
    <w:rsid w:val="005F5FE3"/>
    <w:rsid w:val="00620FBC"/>
    <w:rsid w:val="00657A57"/>
    <w:rsid w:val="00683184"/>
    <w:rsid w:val="006936F4"/>
    <w:rsid w:val="006A2D29"/>
    <w:rsid w:val="006B3323"/>
    <w:rsid w:val="006C0685"/>
    <w:rsid w:val="006C238E"/>
    <w:rsid w:val="006C36E3"/>
    <w:rsid w:val="006D6807"/>
    <w:rsid w:val="006F0A7A"/>
    <w:rsid w:val="006F7321"/>
    <w:rsid w:val="00723D3E"/>
    <w:rsid w:val="007470C0"/>
    <w:rsid w:val="0075055F"/>
    <w:rsid w:val="00757A72"/>
    <w:rsid w:val="0079291D"/>
    <w:rsid w:val="007970CC"/>
    <w:rsid w:val="007F5860"/>
    <w:rsid w:val="007F5DBA"/>
    <w:rsid w:val="0083360B"/>
    <w:rsid w:val="00844F9C"/>
    <w:rsid w:val="00885C8C"/>
    <w:rsid w:val="00902940"/>
    <w:rsid w:val="00955B4B"/>
    <w:rsid w:val="009565F6"/>
    <w:rsid w:val="0097180B"/>
    <w:rsid w:val="0099570E"/>
    <w:rsid w:val="009C4BB0"/>
    <w:rsid w:val="00A263EB"/>
    <w:rsid w:val="00A3368B"/>
    <w:rsid w:val="00A476F7"/>
    <w:rsid w:val="00A77AAD"/>
    <w:rsid w:val="00A85EDE"/>
    <w:rsid w:val="00AE041D"/>
    <w:rsid w:val="00AE3904"/>
    <w:rsid w:val="00AE3F41"/>
    <w:rsid w:val="00AE4A0B"/>
    <w:rsid w:val="00B52513"/>
    <w:rsid w:val="00B577BE"/>
    <w:rsid w:val="00BD659A"/>
    <w:rsid w:val="00BE3EED"/>
    <w:rsid w:val="00C10533"/>
    <w:rsid w:val="00C15254"/>
    <w:rsid w:val="00C55CDC"/>
    <w:rsid w:val="00C56978"/>
    <w:rsid w:val="00C84EC5"/>
    <w:rsid w:val="00C912C8"/>
    <w:rsid w:val="00CB1763"/>
    <w:rsid w:val="00D3079A"/>
    <w:rsid w:val="00D45671"/>
    <w:rsid w:val="00D71834"/>
    <w:rsid w:val="00D778A5"/>
    <w:rsid w:val="00DC7C88"/>
    <w:rsid w:val="00DD14A3"/>
    <w:rsid w:val="00DF5190"/>
    <w:rsid w:val="00E04711"/>
    <w:rsid w:val="00E45ACC"/>
    <w:rsid w:val="00E5645B"/>
    <w:rsid w:val="00E6065C"/>
    <w:rsid w:val="00E64FFC"/>
    <w:rsid w:val="00E80E3B"/>
    <w:rsid w:val="00E830F3"/>
    <w:rsid w:val="00E946E7"/>
    <w:rsid w:val="00EC02BC"/>
    <w:rsid w:val="00EE67FC"/>
    <w:rsid w:val="00F5074E"/>
    <w:rsid w:val="00F6085B"/>
    <w:rsid w:val="00F811D5"/>
    <w:rsid w:val="00F96CDF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E5EDC"/>
  <w15:chartTrackingRefBased/>
  <w15:docId w15:val="{FCDCBA60-644A-4669-A1E7-1C54565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60"/>
    <w:pPr>
      <w:spacing w:after="0" w:line="360" w:lineRule="auto"/>
      <w:jc w:val="both"/>
    </w:pPr>
    <w:rPr>
      <w:rFonts w:ascii="Calibri" w:eastAsia="Times New Roman" w:hAnsi="Calibri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25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15254"/>
  </w:style>
  <w:style w:type="paragraph" w:styleId="Pieddepage">
    <w:name w:val="footer"/>
    <w:basedOn w:val="Normal"/>
    <w:link w:val="PieddepageCar"/>
    <w:uiPriority w:val="99"/>
    <w:unhideWhenUsed/>
    <w:rsid w:val="00C1525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15254"/>
  </w:style>
  <w:style w:type="character" w:styleId="Lienhypertexte">
    <w:name w:val="Hyperlink"/>
    <w:basedOn w:val="Policepardfaut"/>
    <w:uiPriority w:val="99"/>
    <w:unhideWhenUsed/>
    <w:rsid w:val="00723D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3D3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77FED"/>
    <w:pPr>
      <w:spacing w:line="240" w:lineRule="auto"/>
      <w:ind w:left="720" w:right="454" w:firstLine="1134"/>
      <w:contextualSpacing/>
      <w:jc w:val="center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athle-occitanie.fr" TargetMode="External"/><Relationship Id="rId2" Type="http://schemas.openxmlformats.org/officeDocument/2006/relationships/hyperlink" Target="http://occitanie.athle.fr" TargetMode="External"/><Relationship Id="rId1" Type="http://schemas.openxmlformats.org/officeDocument/2006/relationships/hyperlink" Target="mailto:secretariat@athle-occitanie.fr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occitanie.athl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Local\Microsoft\Windows\INetCache\Content.Outlook\JTA0N6SG\Papier%20&#224;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9B4C6CB49DE49AB68BE1E803CC5CB" ma:contentTypeVersion="14" ma:contentTypeDescription="Crée un document." ma:contentTypeScope="" ma:versionID="07f03c5c9d08eb498e3969331bb6827f">
  <xsd:schema xmlns:xsd="http://www.w3.org/2001/XMLSchema" xmlns:xs="http://www.w3.org/2001/XMLSchema" xmlns:p="http://schemas.microsoft.com/office/2006/metadata/properties" xmlns:ns2="ed9abc01-684a-4919-ada1-9baa2c05c4e4" xmlns:ns3="969c4a24-7f22-43ff-b554-5d151f1604b7" targetNamespace="http://schemas.microsoft.com/office/2006/metadata/properties" ma:root="true" ma:fieldsID="e3f00d9b212ab3c29ad1256782da6e8e" ns2:_="" ns3:_="">
    <xsd:import namespace="ed9abc01-684a-4919-ada1-9baa2c05c4e4"/>
    <xsd:import namespace="969c4a24-7f22-43ff-b554-5d151f160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abc01-684a-4919-ada1-9baa2c05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8e7db94-32b8-4378-b556-f7a30e3ad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c4a24-7f22-43ff-b554-5d151f1604b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4ad8932-ff6e-4edd-a1b5-addfac673c5e}" ma:internalName="TaxCatchAll" ma:showField="CatchAllData" ma:web="969c4a24-7f22-43ff-b554-5d151f160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9abc01-684a-4919-ada1-9baa2c05c4e4">
      <Terms xmlns="http://schemas.microsoft.com/office/infopath/2007/PartnerControls"/>
    </lcf76f155ced4ddcb4097134ff3c332f>
    <TaxCatchAll xmlns="969c4a24-7f22-43ff-b554-5d151f1604b7" xsi:nil="true"/>
  </documentManagement>
</p:properties>
</file>

<file path=customXml/itemProps1.xml><?xml version="1.0" encoding="utf-8"?>
<ds:datastoreItem xmlns:ds="http://schemas.openxmlformats.org/officeDocument/2006/customXml" ds:itemID="{05BDC1B6-4783-4D2B-A4AA-F3AF00974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E77AB-5417-4738-8295-FB024BE04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abc01-684a-4919-ada1-9baa2c05c4e4"/>
    <ds:schemaRef ds:uri="969c4a24-7f22-43ff-b554-5d151f160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12461-C8A6-4D3C-9834-92AD3B08B8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68D0B6-B9D9-43EB-9741-F4963616C9B7}">
  <ds:schemaRefs>
    <ds:schemaRef ds:uri="http://schemas.microsoft.com/office/2006/metadata/properties"/>
    <ds:schemaRef ds:uri="http://schemas.microsoft.com/office/infopath/2007/PartnerControls"/>
    <ds:schemaRef ds:uri="ed9abc01-684a-4919-ada1-9baa2c05c4e4"/>
    <ds:schemaRef ds:uri="969c4a24-7f22-43ff-b554-5d151f1604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en-tête</Template>
  <TotalTime>0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BRUIN GAUTIER</cp:lastModifiedBy>
  <cp:revision>2</cp:revision>
  <cp:lastPrinted>2022-09-08T09:56:00Z</cp:lastPrinted>
  <dcterms:created xsi:type="dcterms:W3CDTF">2023-02-02T08:13:00Z</dcterms:created>
  <dcterms:modified xsi:type="dcterms:W3CDTF">2023-02-02T08:13:00Z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0x0101001959B4C6CB49DE49AB68BE1E803CC5CB</vt:lpwstr>
  </property>
  <property fmtid="{D5CDD505-2E9C-101B-9397-08002B2CF9AE}" pid="3" name="MediaServiceImageTags">
    <vt:lpwstr/>
  </property>
</Properties>
</file>