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1DEE" w14:textId="77777777" w:rsidR="00213666" w:rsidRDefault="00213666" w:rsidP="002136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ascii="Kalinga" w:hAnsi="Kalinga" w:cs="Kalinga"/>
          <w:b/>
          <w:sz w:val="32"/>
          <w:szCs w:val="32"/>
        </w:rPr>
      </w:pPr>
      <w:r>
        <w:rPr>
          <w:rFonts w:ascii="Kalinga" w:hAnsi="Kalinga" w:cs="Kalinga"/>
          <w:b/>
          <w:sz w:val="32"/>
          <w:szCs w:val="32"/>
        </w:rPr>
        <w:t>VIREMENT POUR ALIMENTER LE COMPTE SIFFA</w:t>
      </w:r>
    </w:p>
    <w:p w14:paraId="30902313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249E5896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CLUB (ou section locale) : ……………………………………………………………………………….</w:t>
      </w:r>
    </w:p>
    <w:p w14:paraId="69B92D4F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000C2019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CODE CLUB (ou code section locale) : ……………………………………………………………….</w:t>
      </w:r>
    </w:p>
    <w:p w14:paraId="6C37FDE0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3B136D51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Je soussigné, M…………………………</w:t>
      </w:r>
      <w:proofErr w:type="gramStart"/>
      <w:r>
        <w:rPr>
          <w:rFonts w:ascii="Kalinga" w:hAnsi="Kalinga" w:cs="Kalinga"/>
          <w:b/>
          <w:sz w:val="24"/>
        </w:rPr>
        <w:t>…….</w:t>
      </w:r>
      <w:proofErr w:type="gramEnd"/>
      <w:r>
        <w:rPr>
          <w:rFonts w:ascii="Kalinga" w:hAnsi="Kalinga" w:cs="Kalinga"/>
          <w:b/>
          <w:sz w:val="24"/>
        </w:rPr>
        <w:t>., en qualité de ……………………………………….</w:t>
      </w:r>
    </w:p>
    <w:p w14:paraId="7355961D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356CC0A2" w14:textId="0C2CBF2C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960A" wp14:editId="3EA64834">
                <wp:simplePos x="0" y="0"/>
                <wp:positionH relativeFrom="column">
                  <wp:posOffset>5071110</wp:posOffset>
                </wp:positionH>
                <wp:positionV relativeFrom="paragraph">
                  <wp:posOffset>10795</wp:posOffset>
                </wp:positionV>
                <wp:extent cx="1127760" cy="525780"/>
                <wp:effectExtent l="9525" t="12700" r="1524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3EC0" id="Rectangle 4" o:spid="_x0000_s1026" style="position:absolute;margin-left:399.3pt;margin-top:.85pt;width:88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" filled="f" strokeweight="1pt"/>
            </w:pict>
          </mc:Fallback>
        </mc:AlternateContent>
      </w:r>
      <w:proofErr w:type="gramStart"/>
      <w:r>
        <w:rPr>
          <w:rFonts w:ascii="Kalinga" w:hAnsi="Kalinga" w:cs="Kalinga"/>
          <w:b/>
          <w:sz w:val="24"/>
        </w:rPr>
        <w:t>effectue</w:t>
      </w:r>
      <w:proofErr w:type="gramEnd"/>
      <w:r>
        <w:rPr>
          <w:rFonts w:ascii="Kalinga" w:hAnsi="Kalinga" w:cs="Kalinga"/>
          <w:b/>
          <w:sz w:val="24"/>
        </w:rPr>
        <w:t xml:space="preserve"> un virement sur le compte de la Ligue, d’un montant de           </w:t>
      </w:r>
      <w:r>
        <w:rPr>
          <w:rFonts w:ascii="Kalinga" w:hAnsi="Kalinga" w:cs="Kalinga"/>
          <w:b/>
          <w:sz w:val="24"/>
        </w:rPr>
        <w:tab/>
      </w:r>
      <w:r>
        <w:rPr>
          <w:rFonts w:ascii="Kalinga" w:hAnsi="Kalinga" w:cs="Kalinga"/>
          <w:b/>
          <w:sz w:val="24"/>
        </w:rPr>
        <w:tab/>
        <w:t xml:space="preserve">   €</w:t>
      </w:r>
    </w:p>
    <w:p w14:paraId="2826E87C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proofErr w:type="gramStart"/>
      <w:r>
        <w:rPr>
          <w:rFonts w:ascii="Kalinga" w:hAnsi="Kalinga" w:cs="Kalinga"/>
          <w:b/>
          <w:sz w:val="24"/>
        </w:rPr>
        <w:t>pour</w:t>
      </w:r>
      <w:proofErr w:type="gramEnd"/>
      <w:r>
        <w:rPr>
          <w:rFonts w:ascii="Kalinga" w:hAnsi="Kalinga" w:cs="Kalinga"/>
          <w:b/>
          <w:sz w:val="24"/>
        </w:rPr>
        <w:t xml:space="preserve"> alimenter le compte Licences SIFFA.</w:t>
      </w:r>
    </w:p>
    <w:p w14:paraId="77B1AA85" w14:textId="6160A06D" w:rsidR="00213666" w:rsidRDefault="00213666" w:rsidP="00213666">
      <w:pPr>
        <w:spacing w:line="240" w:lineRule="auto"/>
        <w:jc w:val="right"/>
        <w:rPr>
          <w:rFonts w:ascii="Kalinga" w:hAnsi="Kalinga" w:cs="Kalinga"/>
          <w:b/>
          <w:i/>
          <w:szCs w:val="22"/>
        </w:rPr>
      </w:pP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ab/>
      </w:r>
      <w:r>
        <w:rPr>
          <w:rFonts w:ascii="Kalinga" w:hAnsi="Kalinga" w:cs="Kalinga"/>
          <w:b/>
          <w:i/>
          <w:szCs w:val="22"/>
        </w:rPr>
        <w:t xml:space="preserve"> </w:t>
      </w:r>
      <w:proofErr w:type="gramStart"/>
      <w:r>
        <w:rPr>
          <w:rFonts w:ascii="Kalinga" w:hAnsi="Kalinga" w:cs="Kalinga"/>
          <w:b/>
          <w:i/>
          <w:szCs w:val="22"/>
        </w:rPr>
        <w:t>en</w:t>
      </w:r>
      <w:proofErr w:type="gramEnd"/>
      <w:r>
        <w:rPr>
          <w:rFonts w:ascii="Kalinga" w:hAnsi="Kalinga" w:cs="Kalinga"/>
          <w:b/>
          <w:i/>
          <w:szCs w:val="22"/>
        </w:rPr>
        <w:t xml:space="preserve"> chiffres)</w:t>
      </w:r>
    </w:p>
    <w:p w14:paraId="75E7A979" w14:textId="77777777" w:rsidR="00213666" w:rsidRDefault="00213666" w:rsidP="00213666">
      <w:pPr>
        <w:spacing w:line="240" w:lineRule="auto"/>
        <w:rPr>
          <w:rFonts w:ascii="Kalinga" w:hAnsi="Kalinga" w:cs="Kalinga"/>
          <w:sz w:val="20"/>
          <w:szCs w:val="20"/>
        </w:rPr>
      </w:pPr>
    </w:p>
    <w:p w14:paraId="535D7C38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Soit ……………………………………………………………………………………………………………</w:t>
      </w:r>
    </w:p>
    <w:p w14:paraId="44735486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177E6CE7" w14:textId="77777777" w:rsidR="00213666" w:rsidRDefault="00213666" w:rsidP="00213666">
      <w:pPr>
        <w:spacing w:line="240" w:lineRule="auto"/>
        <w:rPr>
          <w:rFonts w:ascii="Kalinga" w:hAnsi="Kalinga" w:cs="Kalinga"/>
          <w:b/>
          <w:i/>
          <w:szCs w:val="22"/>
        </w:rPr>
      </w:pPr>
      <w:r>
        <w:rPr>
          <w:rFonts w:ascii="Kalinga" w:hAnsi="Kalinga" w:cs="Kalinga"/>
          <w:b/>
          <w:sz w:val="24"/>
        </w:rPr>
        <w:t xml:space="preserve">……………………………………………………………………………………………………. </w:t>
      </w:r>
      <w:r>
        <w:rPr>
          <w:rFonts w:ascii="Kalinga" w:hAnsi="Kalinga" w:cs="Kalinga"/>
          <w:b/>
          <w:i/>
          <w:szCs w:val="22"/>
        </w:rPr>
        <w:t>(</w:t>
      </w:r>
      <w:proofErr w:type="gramStart"/>
      <w:r>
        <w:rPr>
          <w:rFonts w:ascii="Kalinga" w:hAnsi="Kalinga" w:cs="Kalinga"/>
          <w:b/>
          <w:i/>
          <w:szCs w:val="22"/>
        </w:rPr>
        <w:t>en</w:t>
      </w:r>
      <w:proofErr w:type="gramEnd"/>
      <w:r>
        <w:rPr>
          <w:rFonts w:ascii="Kalinga" w:hAnsi="Kalinga" w:cs="Kalinga"/>
          <w:b/>
          <w:i/>
          <w:szCs w:val="22"/>
        </w:rPr>
        <w:t xml:space="preserve"> lettres)</w:t>
      </w:r>
    </w:p>
    <w:p w14:paraId="682493B0" w14:textId="77777777" w:rsidR="00213666" w:rsidRDefault="00213666" w:rsidP="00213666">
      <w:pPr>
        <w:spacing w:line="240" w:lineRule="auto"/>
        <w:rPr>
          <w:rFonts w:ascii="Kalinga" w:hAnsi="Kalinga" w:cs="Kalinga"/>
          <w:b/>
          <w:i/>
          <w:szCs w:val="22"/>
        </w:rPr>
      </w:pPr>
    </w:p>
    <w:p w14:paraId="5E42A280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Banque : ………………………………………………………………………………………………………</w:t>
      </w:r>
    </w:p>
    <w:p w14:paraId="3D60E0FE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48A4379B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Virement numéro : …………………………………………</w:t>
      </w:r>
      <w:proofErr w:type="gramStart"/>
      <w:r>
        <w:rPr>
          <w:rFonts w:ascii="Kalinga" w:hAnsi="Kalinga" w:cs="Kalinga"/>
          <w:b/>
          <w:sz w:val="24"/>
        </w:rPr>
        <w:t>…….</w:t>
      </w:r>
      <w:proofErr w:type="gramEnd"/>
      <w:r>
        <w:rPr>
          <w:rFonts w:ascii="Kalinga" w:hAnsi="Kalinga" w:cs="Kalinga"/>
          <w:b/>
          <w:sz w:val="24"/>
        </w:rPr>
        <w:t>. Date : …………………………….</w:t>
      </w:r>
    </w:p>
    <w:p w14:paraId="203CFBA7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5E8EF415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A……………………………</w:t>
      </w:r>
      <w:proofErr w:type="gramStart"/>
      <w:r>
        <w:rPr>
          <w:rFonts w:ascii="Kalinga" w:hAnsi="Kalinga" w:cs="Kalinga"/>
          <w:b/>
          <w:sz w:val="24"/>
        </w:rPr>
        <w:t>…….</w:t>
      </w:r>
      <w:proofErr w:type="gramEnd"/>
      <w:r>
        <w:rPr>
          <w:rFonts w:ascii="Kalinga" w:hAnsi="Kalinga" w:cs="Kalinga"/>
          <w:b/>
          <w:sz w:val="24"/>
        </w:rPr>
        <w:t>, le …………………………………….</w:t>
      </w:r>
    </w:p>
    <w:p w14:paraId="2D36AF3C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25ED4FF7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Signature</w:t>
      </w:r>
    </w:p>
    <w:p w14:paraId="1C216EEE" w14:textId="5D279953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FBD66" wp14:editId="46FFC4A4">
                <wp:simplePos x="0" y="0"/>
                <wp:positionH relativeFrom="column">
                  <wp:posOffset>-300990</wp:posOffset>
                </wp:positionH>
                <wp:positionV relativeFrom="paragraph">
                  <wp:posOffset>157480</wp:posOffset>
                </wp:positionV>
                <wp:extent cx="6774180" cy="1905000"/>
                <wp:effectExtent l="19050" t="17145" r="1714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99EC" id="Rectangle 3" o:spid="_x0000_s1026" style="position:absolute;margin-left:-23.7pt;margin-top:12.4pt;width:533.4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" filled="f" strokecolor="red" strokeweight="2.25pt"/>
            </w:pict>
          </mc:Fallback>
        </mc:AlternateContent>
      </w:r>
    </w:p>
    <w:p w14:paraId="49A95CC7" w14:textId="77777777" w:rsidR="00213666" w:rsidRDefault="00213666" w:rsidP="00213666">
      <w:pPr>
        <w:spacing w:line="240" w:lineRule="auto"/>
        <w:jc w:val="center"/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CADRE RÉSERVÉ A LA L.A.O</w:t>
      </w:r>
    </w:p>
    <w:p w14:paraId="0159209A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53447369" w14:textId="439BD085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1BBA3" wp14:editId="7B63ED84">
                <wp:simplePos x="0" y="0"/>
                <wp:positionH relativeFrom="column">
                  <wp:posOffset>4652010</wp:posOffset>
                </wp:positionH>
                <wp:positionV relativeFrom="paragraph">
                  <wp:posOffset>17145</wp:posOffset>
                </wp:positionV>
                <wp:extent cx="944880" cy="525780"/>
                <wp:effectExtent l="9525" t="12065" r="762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525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DE39" id="Rectangle 2" o:spid="_x0000_s1026" style="position:absolute;margin-left:366.3pt;margin-top:1.35pt;width:74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" filled="f" strokeweight="1pt"/>
            </w:pict>
          </mc:Fallback>
        </mc:AlternateContent>
      </w:r>
    </w:p>
    <w:p w14:paraId="040C5738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 xml:space="preserve">DATE DE SAISIE : ………………………………….    N° DE PIECE : </w:t>
      </w:r>
      <w:r>
        <w:rPr>
          <w:rFonts w:ascii="Kalinga" w:hAnsi="Kalinga" w:cs="Kalinga"/>
          <w:b/>
          <w:sz w:val="24"/>
        </w:rPr>
        <w:tab/>
      </w:r>
    </w:p>
    <w:p w14:paraId="687AB6A4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</w:p>
    <w:p w14:paraId="46BD8D5D" w14:textId="77777777" w:rsidR="00213666" w:rsidRDefault="00213666" w:rsidP="00213666">
      <w:pPr>
        <w:spacing w:line="240" w:lineRule="auto"/>
        <w:rPr>
          <w:rFonts w:ascii="Kalinga" w:hAnsi="Kalinga" w:cs="Kalinga"/>
          <w:b/>
          <w:sz w:val="24"/>
        </w:rPr>
      </w:pPr>
      <w:r>
        <w:rPr>
          <w:rFonts w:ascii="Kalinga" w:hAnsi="Kalinga" w:cs="Kalinga"/>
          <w:b/>
          <w:sz w:val="24"/>
        </w:rPr>
        <w:t>N° de compte : …………………………………….</w:t>
      </w:r>
    </w:p>
    <w:p w14:paraId="5C2A0B2C" w14:textId="77777777" w:rsidR="001B7880" w:rsidRDefault="001B7880"/>
    <w:p w14:paraId="53FB8B32" w14:textId="77777777" w:rsidR="004718E4" w:rsidRPr="004718E4" w:rsidRDefault="004718E4" w:rsidP="004718E4">
      <w:pPr>
        <w:tabs>
          <w:tab w:val="left" w:pos="1670"/>
        </w:tabs>
      </w:pPr>
      <w:r>
        <w:tab/>
      </w:r>
    </w:p>
    <w:sectPr w:rsidR="004718E4" w:rsidRPr="004718E4" w:rsidSect="00504B1C">
      <w:headerReference w:type="default" r:id="rId7"/>
      <w:type w:val="continuous"/>
      <w:pgSz w:w="11906" w:h="16838" w:code="9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C54E" w14:textId="77777777" w:rsidR="00062230" w:rsidRDefault="00062230" w:rsidP="004718E4">
      <w:pPr>
        <w:spacing w:line="240" w:lineRule="auto"/>
      </w:pPr>
      <w:r>
        <w:separator/>
      </w:r>
    </w:p>
  </w:endnote>
  <w:endnote w:type="continuationSeparator" w:id="0">
    <w:p w14:paraId="46102804" w14:textId="77777777" w:rsidR="00062230" w:rsidRDefault="00062230" w:rsidP="0047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F2CC" w14:textId="77777777" w:rsidR="00062230" w:rsidRDefault="00062230" w:rsidP="004718E4">
      <w:pPr>
        <w:spacing w:line="240" w:lineRule="auto"/>
      </w:pPr>
      <w:r>
        <w:separator/>
      </w:r>
    </w:p>
  </w:footnote>
  <w:footnote w:type="continuationSeparator" w:id="0">
    <w:p w14:paraId="55128F2B" w14:textId="77777777" w:rsidR="00062230" w:rsidRDefault="00062230" w:rsidP="0047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D750" w14:textId="77777777" w:rsidR="004718E4" w:rsidRDefault="00C6385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11D80" wp14:editId="4E857D55">
          <wp:simplePos x="0" y="0"/>
          <wp:positionH relativeFrom="column">
            <wp:posOffset>-871169</wp:posOffset>
          </wp:positionH>
          <wp:positionV relativeFrom="paragraph">
            <wp:posOffset>-450215</wp:posOffset>
          </wp:positionV>
          <wp:extent cx="7499945" cy="10607040"/>
          <wp:effectExtent l="0" t="0" r="635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688" cy="1063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30"/>
    <w:rsid w:val="00062230"/>
    <w:rsid w:val="001B7880"/>
    <w:rsid w:val="00213666"/>
    <w:rsid w:val="00437BED"/>
    <w:rsid w:val="004718E4"/>
    <w:rsid w:val="00504B1C"/>
    <w:rsid w:val="0050786F"/>
    <w:rsid w:val="00851A08"/>
    <w:rsid w:val="00C03F8C"/>
    <w:rsid w:val="00C6385C"/>
    <w:rsid w:val="00D129FA"/>
    <w:rsid w:val="00E643BF"/>
    <w:rsid w:val="00E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97460"/>
  <w15:chartTrackingRefBased/>
  <w15:docId w15:val="{7233C528-3259-4B11-8129-7A9020D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66"/>
    <w:pPr>
      <w:spacing w:after="0" w:line="360" w:lineRule="auto"/>
      <w:jc w:val="both"/>
    </w:pPr>
    <w:rPr>
      <w:rFonts w:ascii="Calibri" w:eastAsia="Times New Roman" w:hAnsi="Calibri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18E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718E4"/>
  </w:style>
  <w:style w:type="paragraph" w:styleId="Pieddepage">
    <w:name w:val="footer"/>
    <w:basedOn w:val="Normal"/>
    <w:link w:val="PieddepageCar"/>
    <w:uiPriority w:val="99"/>
    <w:unhideWhenUsed/>
    <w:rsid w:val="004718E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7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OLK1LTTL\Modele%20en%20tete%20LA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673D-228F-485C-B8BD-02890CB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LAO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BRUIN-GAUTIER</cp:lastModifiedBy>
  <cp:revision>2</cp:revision>
  <dcterms:created xsi:type="dcterms:W3CDTF">2021-10-11T08:19:00Z</dcterms:created>
  <dcterms:modified xsi:type="dcterms:W3CDTF">2021-10-11T08:19:00Z</dcterms:modified>
</cp:coreProperties>
</file>